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F61276" w:rsidP="00FC1C2B">
      <w:pPr>
        <w:bidi/>
        <w:ind w:left="0"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4459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</w:t>
      </w:r>
      <w:r w:rsidR="00FC1C2B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</w:p>
    <w:p w:rsidR="00E71734" w:rsidRDefault="00182157" w:rsidP="00870958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870958">
        <w:rPr>
          <w:rFonts w:cs="B Nazanin" w:hint="cs"/>
          <w:b/>
          <w:bCs/>
          <w:sz w:val="32"/>
          <w:szCs w:val="32"/>
          <w:rtl/>
          <w:lang w:bidi="fa-IR"/>
        </w:rPr>
        <w:t>پایان‌نامه کارشناسی ارشد</w:t>
      </w:r>
      <w:r w:rsidR="000A799F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444431" w:rsidRPr="0014459D" w:rsidRDefault="0044443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1611C9">
        <w:trPr>
          <w:trHeight w:val="782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1B5D9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1B5D91">
        <w:rPr>
          <w:rFonts w:cs="B Titr" w:hint="cs"/>
          <w:rtl/>
          <w:lang w:bidi="fa-IR"/>
        </w:rPr>
        <w:t>پايان‌نامه</w:t>
      </w:r>
      <w:r>
        <w:rPr>
          <w:rFonts w:cs="B Titr" w:hint="cs"/>
          <w:rtl/>
          <w:lang w:bidi="fa-IR"/>
        </w:rPr>
        <w:t>:</w:t>
      </w:r>
    </w:p>
    <w:p w:rsidR="00444431" w:rsidRDefault="00773356" w:rsidP="00FE20EF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بنيادي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توسعه‌اي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كاربردي 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(بدون اعتبار پژوهشي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با اعتبار پژوهشي محدود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تقاضا محور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 w:rsidR="00FE20EF">
        <w:rPr>
          <w:rFonts w:cs="B Zar" w:hint="cs"/>
          <w:sz w:val="28"/>
          <w:szCs w:val="28"/>
          <w:rtl/>
          <w:lang w:bidi="fa-IR"/>
        </w:rPr>
        <w:t xml:space="preserve">  )</w:t>
      </w:r>
    </w:p>
    <w:p w:rsidR="001B64CA" w:rsidRPr="001B64CA" w:rsidRDefault="001B64CA" w:rsidP="00FA6D3F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1B64C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FA6D3F">
        <w:rPr>
          <w:rFonts w:cs="B Zar" w:hint="cs"/>
          <w:sz w:val="26"/>
          <w:szCs w:val="26"/>
          <w:rtl/>
          <w:lang w:bidi="fa-IR"/>
        </w:rPr>
        <w:t>سازمان</w:t>
      </w:r>
      <w:r w:rsidRPr="001B64C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پايان نامه):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1 -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1021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2: مرور کارها و نتایج  قبلی</w:t>
            </w:r>
          </w:p>
        </w:tc>
      </w:tr>
      <w:tr w:rsidR="002E36FE" w:rsidRPr="002E36FE" w:rsidTr="002E36FE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3: ضرورت انجام، دیدگاه/روش و اهداف تحقیق پیشنهادی</w:t>
            </w:r>
          </w:p>
        </w:tc>
      </w:tr>
      <w:tr w:rsidR="002E36FE" w:rsidRPr="002E36FE" w:rsidTr="009C08DD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4: 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556F1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556F1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پایان‌نامه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پایان‌نامه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پایان‌نامه کارشناسی ارشد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57" w:rsidRDefault="003F6157" w:rsidP="000F6B11">
      <w:r>
        <w:separator/>
      </w:r>
    </w:p>
  </w:endnote>
  <w:endnote w:type="continuationSeparator" w:id="0">
    <w:p w:rsidR="003F6157" w:rsidRDefault="003F6157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57" w:rsidRDefault="003F6157" w:rsidP="000F6B11">
      <w:r>
        <w:separator/>
      </w:r>
    </w:p>
  </w:footnote>
  <w:footnote w:type="continuationSeparator" w:id="0">
    <w:p w:rsidR="003F6157" w:rsidRDefault="003F6157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04AF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3F6157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47AA1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4AA6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7F7947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64EB7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C1C2B"/>
    <w:rsid w:val="00FD3005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C44A-A086-46FE-9347-EFF4E3A1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kourosh</cp:lastModifiedBy>
  <cp:revision>2</cp:revision>
  <cp:lastPrinted>2021-01-24T07:40:00Z</cp:lastPrinted>
  <dcterms:created xsi:type="dcterms:W3CDTF">2021-03-06T06:59:00Z</dcterms:created>
  <dcterms:modified xsi:type="dcterms:W3CDTF">2021-03-06T06:59:00Z</dcterms:modified>
</cp:coreProperties>
</file>