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6" w:rsidRPr="00FC70AC" w:rsidRDefault="00182157" w:rsidP="002814DB">
      <w:pPr>
        <w:bidi/>
        <w:ind w:left="0" w:firstLine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C70AC">
        <w:rPr>
          <w:rFonts w:cs="B Zar" w:hint="cs"/>
          <w:b/>
          <w:bCs/>
          <w:sz w:val="24"/>
          <w:szCs w:val="24"/>
          <w:rtl/>
          <w:lang w:bidi="fa-IR"/>
        </w:rPr>
        <w:t>ب</w:t>
      </w:r>
      <w:r w:rsidR="00321FC6" w:rsidRPr="00FC70AC">
        <w:rPr>
          <w:rFonts w:cs="B Zar" w:hint="cs"/>
          <w:b/>
          <w:bCs/>
          <w:sz w:val="24"/>
          <w:szCs w:val="24"/>
          <w:rtl/>
          <w:lang w:bidi="fa-IR"/>
        </w:rPr>
        <w:t>ا</w:t>
      </w:r>
      <w:r w:rsidRPr="00FC70AC">
        <w:rPr>
          <w:rFonts w:cs="B Zar" w:hint="cs"/>
          <w:b/>
          <w:bCs/>
          <w:sz w:val="24"/>
          <w:szCs w:val="24"/>
          <w:rtl/>
          <w:lang w:bidi="fa-IR"/>
        </w:rPr>
        <w:t>سمه تعالي</w:t>
      </w:r>
    </w:p>
    <w:p w:rsidR="00FC70AC" w:rsidRPr="0014459D" w:rsidRDefault="00FC70AC" w:rsidP="00FC70AC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2744566</wp:posOffset>
            </wp:positionH>
            <wp:positionV relativeFrom="paragraph">
              <wp:posOffset>185145</wp:posOffset>
            </wp:positionV>
            <wp:extent cx="928048" cy="974725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55" cy="975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14459D" w:rsidRDefault="00F61276" w:rsidP="0018703F">
      <w:pPr>
        <w:bidi/>
        <w:ind w:left="0"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4459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</w:t>
      </w:r>
      <w:r w:rsidR="0018703F">
        <w:rPr>
          <w:rFonts w:cs="B Nazanin" w:hint="cs"/>
          <w:b/>
          <w:bCs/>
          <w:sz w:val="24"/>
          <w:szCs w:val="24"/>
          <w:rtl/>
          <w:lang w:bidi="fa-IR"/>
        </w:rPr>
        <w:t xml:space="preserve"> منابع طبیعی</w:t>
      </w:r>
    </w:p>
    <w:p w:rsidR="00E71734" w:rsidRDefault="00182157" w:rsidP="00D911C5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3E79BC">
        <w:rPr>
          <w:rFonts w:cs="B Nazanin" w:hint="cs"/>
          <w:b/>
          <w:bCs/>
          <w:sz w:val="32"/>
          <w:szCs w:val="32"/>
          <w:rtl/>
          <w:lang w:bidi="fa-IR"/>
        </w:rPr>
        <w:t>پژوهش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D911C5">
        <w:rPr>
          <w:rFonts w:cs="B Nazanin" w:hint="cs"/>
          <w:b/>
          <w:bCs/>
          <w:sz w:val="32"/>
          <w:szCs w:val="32"/>
          <w:rtl/>
          <w:lang w:bidi="fa-IR"/>
        </w:rPr>
        <w:t>رساله دکترا</w:t>
      </w:r>
      <w:r w:rsidR="000A799F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444431" w:rsidRPr="0014459D" w:rsidRDefault="0044443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1611C9">
        <w:trPr>
          <w:trHeight w:val="782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4A4C6F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4A4C6F">
        <w:rPr>
          <w:rFonts w:cs="B Titr" w:hint="cs"/>
          <w:rtl/>
          <w:lang w:bidi="fa-IR"/>
        </w:rPr>
        <w:t>رساله</w:t>
      </w:r>
      <w:r>
        <w:rPr>
          <w:rFonts w:cs="B Titr" w:hint="cs"/>
          <w:rtl/>
          <w:lang w:bidi="fa-IR"/>
        </w:rPr>
        <w:t>:</w:t>
      </w:r>
    </w:p>
    <w:p w:rsidR="00444431" w:rsidRDefault="00773356" w:rsidP="00FE20EF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بنيادي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توسعه‌اي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كاربردي 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(بدون اعتبار پژوهشي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با اعتبار پژوهشي محدود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تقاضا محور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 w:rsidR="00FE20EF">
        <w:rPr>
          <w:rFonts w:cs="B Zar" w:hint="cs"/>
          <w:sz w:val="28"/>
          <w:szCs w:val="28"/>
          <w:rtl/>
          <w:lang w:bidi="fa-IR"/>
        </w:rPr>
        <w:t xml:space="preserve">  )</w:t>
      </w:r>
    </w:p>
    <w:p w:rsidR="001B64CA" w:rsidRPr="001B64CA" w:rsidRDefault="001B64CA" w:rsidP="004A4C6F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1B64C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FA6D3F">
        <w:rPr>
          <w:rFonts w:cs="B Zar" w:hint="cs"/>
          <w:sz w:val="26"/>
          <w:szCs w:val="26"/>
          <w:rtl/>
          <w:lang w:bidi="fa-IR"/>
        </w:rPr>
        <w:t>سازمان</w:t>
      </w:r>
      <w:r w:rsidRPr="001B64C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</w:t>
      </w:r>
      <w:r w:rsidR="004A4C6F">
        <w:rPr>
          <w:rFonts w:cs="B Zar" w:hint="cs"/>
          <w:sz w:val="26"/>
          <w:szCs w:val="26"/>
          <w:rtl/>
          <w:lang w:bidi="fa-IR"/>
        </w:rPr>
        <w:t>رساله</w:t>
      </w:r>
      <w:r w:rsidRPr="001B64CA">
        <w:rPr>
          <w:rFonts w:cs="B Zar" w:hint="cs"/>
          <w:sz w:val="26"/>
          <w:szCs w:val="26"/>
          <w:rtl/>
          <w:lang w:bidi="fa-IR"/>
        </w:rPr>
        <w:t>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4A4C6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تخصص مرتبط با </w:t>
            </w:r>
            <w:r w:rsidR="004A4C6F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4A4C6F" w:rsidRDefault="00556F18" w:rsidP="004A4C6F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4A4C6F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4A4C6F" w:rsidRPr="004A4C6F">
              <w:rPr>
                <w:rFonts w:cs="B Zar" w:hint="cs"/>
                <w:sz w:val="16"/>
                <w:szCs w:val="16"/>
                <w:rtl/>
                <w:lang w:bidi="fa-IR"/>
              </w:rPr>
              <w:t>پژ</w:t>
            </w:r>
            <w:r w:rsidR="003E79BC" w:rsidRPr="004A4C6F">
              <w:rPr>
                <w:rFonts w:cs="B Zar" w:hint="cs"/>
                <w:sz w:val="16"/>
                <w:szCs w:val="16"/>
                <w:rtl/>
                <w:lang w:bidi="fa-IR"/>
              </w:rPr>
              <w:t>وهش</w:t>
            </w:r>
            <w:r w:rsidRPr="004A4C6F"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E3132" w:rsidRDefault="00556F18" w:rsidP="00FD4128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FE313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E3132" w:rsidRDefault="00556F18" w:rsidP="00FD4128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FE313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E3132" w:rsidRDefault="00556F18" w:rsidP="00FD4128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FE313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Pr="00FE3132" w:rsidRDefault="00556F18" w:rsidP="00FD4128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E313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p w:rsid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B344D6" w:rsidRPr="003E79BC" w:rsidRDefault="00FE3132" w:rsidP="003E79BC">
      <w:pPr>
        <w:bidi/>
        <w:ind w:left="0" w:firstLine="0"/>
        <w:jc w:val="left"/>
        <w:rPr>
          <w:b/>
          <w:bCs/>
          <w:sz w:val="32"/>
          <w:szCs w:val="32"/>
          <w:rtl/>
          <w:lang w:bidi="fa-IR"/>
        </w:rPr>
      </w:pPr>
      <w:r w:rsidRPr="00FE3132">
        <w:rPr>
          <w:rFonts w:cs="B Zar" w:hint="cs"/>
          <w:b/>
          <w:bCs/>
          <w:sz w:val="32"/>
          <w:szCs w:val="32"/>
          <w:rtl/>
          <w:lang w:bidi="fa-IR"/>
        </w:rPr>
        <w:t>1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="00B344D6"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مقدمه و ضرورت انجام 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پژوهش</w:t>
      </w:r>
    </w:p>
    <w:p w:rsidR="00B344D6" w:rsidRDefault="00B344D6" w:rsidP="00375C18">
      <w:pPr>
        <w:bidi/>
        <w:ind w:left="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834F0E" w:rsidRPr="00FE3132" w:rsidRDefault="00834F0E" w:rsidP="00834F0E">
      <w:pPr>
        <w:bidi/>
        <w:ind w:left="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B344D6" w:rsidRPr="00FE3132" w:rsidRDefault="00B344D6" w:rsidP="003E79BC">
      <w:pPr>
        <w:bidi/>
        <w:ind w:left="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  <w:r w:rsidRPr="00FE3132">
        <w:rPr>
          <w:rFonts w:cs="B Zar" w:hint="cs"/>
          <w:b/>
          <w:bCs/>
          <w:sz w:val="32"/>
          <w:szCs w:val="32"/>
          <w:rtl/>
          <w:lang w:bidi="fa-IR"/>
        </w:rPr>
        <w:t>2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بررسی منابع</w:t>
      </w:r>
    </w:p>
    <w:p w:rsidR="00B344D6" w:rsidRDefault="00B344D6" w:rsidP="00375C18">
      <w:pPr>
        <w:bidi/>
        <w:ind w:left="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834F0E" w:rsidRPr="00FE3132" w:rsidRDefault="00834F0E" w:rsidP="00834F0E">
      <w:pPr>
        <w:bidi/>
        <w:ind w:left="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B344D6" w:rsidRDefault="00B344D6" w:rsidP="003E79BC">
      <w:pPr>
        <w:bidi/>
        <w:ind w:left="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  <w:r w:rsidRPr="00FE3132">
        <w:rPr>
          <w:rFonts w:cs="B Zar" w:hint="cs"/>
          <w:b/>
          <w:bCs/>
          <w:sz w:val="32"/>
          <w:szCs w:val="32"/>
          <w:rtl/>
          <w:lang w:bidi="fa-IR"/>
        </w:rPr>
        <w:t>3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اهداف و سئوالات 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پژوهش</w:t>
      </w:r>
      <w:r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(فرضیات)</w:t>
      </w:r>
    </w:p>
    <w:p w:rsidR="00D911C5" w:rsidRDefault="00D911C5" w:rsidP="00D911C5">
      <w:pPr>
        <w:bidi/>
        <w:ind w:left="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</w:p>
    <w:p w:rsidR="00D911C5" w:rsidRPr="00FE3132" w:rsidRDefault="00D911C5" w:rsidP="00D911C5">
      <w:pPr>
        <w:bidi/>
        <w:ind w:left="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4- نوآوری پژوهش</w:t>
      </w:r>
    </w:p>
    <w:p w:rsidR="00B344D6" w:rsidRDefault="00B344D6" w:rsidP="00B344D6">
      <w:pPr>
        <w:bidi/>
        <w:ind w:left="36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834F0E" w:rsidRPr="00FE3132" w:rsidRDefault="00834F0E" w:rsidP="00834F0E">
      <w:pPr>
        <w:bidi/>
        <w:ind w:left="36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B344D6" w:rsidRPr="00FE3132" w:rsidRDefault="00D911C5" w:rsidP="003E79BC">
      <w:pPr>
        <w:bidi/>
        <w:ind w:left="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5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="00B344D6"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مواد و روش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ها</w:t>
      </w:r>
      <w:r w:rsidR="00B344D6"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(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 xml:space="preserve">همراه با ارایه </w:t>
      </w:r>
      <w:r w:rsidR="00B344D6" w:rsidRPr="00FE3132">
        <w:rPr>
          <w:rFonts w:cs="B Zar" w:hint="cs"/>
          <w:b/>
          <w:bCs/>
          <w:sz w:val="32"/>
          <w:szCs w:val="32"/>
          <w:rtl/>
          <w:lang w:bidi="fa-IR"/>
        </w:rPr>
        <w:t>روندنما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 xml:space="preserve">ی </w:t>
      </w:r>
      <w:r w:rsidR="003E79BC">
        <w:rPr>
          <w:rFonts w:hint="cs"/>
          <w:b/>
          <w:bCs/>
          <w:sz w:val="32"/>
          <w:szCs w:val="32"/>
          <w:rtl/>
          <w:lang w:bidi="fa-IR"/>
        </w:rPr>
        <w:t>پژوهش</w:t>
      </w:r>
      <w:r w:rsidR="00B344D6" w:rsidRPr="00FE3132">
        <w:rPr>
          <w:rFonts w:cs="B Zar" w:hint="cs"/>
          <w:b/>
          <w:bCs/>
          <w:sz w:val="32"/>
          <w:szCs w:val="32"/>
          <w:rtl/>
          <w:lang w:bidi="fa-IR"/>
        </w:rPr>
        <w:t>)</w:t>
      </w:r>
    </w:p>
    <w:p w:rsidR="00B344D6" w:rsidRPr="00FE3132" w:rsidRDefault="00B344D6" w:rsidP="00B344D6">
      <w:pPr>
        <w:bidi/>
        <w:ind w:left="36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B344D6" w:rsidRDefault="00B344D6" w:rsidP="00B344D6">
      <w:pPr>
        <w:bidi/>
        <w:ind w:left="36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834F0E" w:rsidRDefault="00834F0E" w:rsidP="00834F0E">
      <w:pPr>
        <w:bidi/>
        <w:ind w:left="36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834F0E" w:rsidRPr="00FE3132" w:rsidRDefault="00834F0E" w:rsidP="00834F0E">
      <w:pPr>
        <w:bidi/>
        <w:ind w:left="360" w:firstLine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B344D6" w:rsidRPr="00FE3132" w:rsidRDefault="00D911C5" w:rsidP="003E79BC">
      <w:pPr>
        <w:bidi/>
        <w:ind w:left="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6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="00B344D6"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مراحل و زمان‌بندي انجام 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پژوهش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343"/>
        <w:gridCol w:w="615"/>
        <w:gridCol w:w="622"/>
        <w:gridCol w:w="617"/>
        <w:gridCol w:w="613"/>
        <w:gridCol w:w="631"/>
        <w:gridCol w:w="636"/>
        <w:gridCol w:w="825"/>
        <w:gridCol w:w="933"/>
        <w:gridCol w:w="652"/>
        <w:gridCol w:w="606"/>
        <w:gridCol w:w="634"/>
        <w:gridCol w:w="751"/>
      </w:tblGrid>
      <w:tr w:rsidR="0043204E" w:rsidRPr="0043204E" w:rsidTr="002B405F">
        <w:trPr>
          <w:cantSplit/>
          <w:trHeight w:val="432"/>
          <w:jc w:val="center"/>
        </w:trPr>
        <w:tc>
          <w:tcPr>
            <w:tcW w:w="602" w:type="dxa"/>
            <w:vMerge w:val="restart"/>
            <w:tcBorders>
              <w:left w:val="inset" w:sz="6" w:space="0" w:color="auto"/>
              <w:right w:val="inset" w:sz="6" w:space="0" w:color="auto"/>
            </w:tcBorders>
            <w:textDirection w:val="btLr"/>
            <w:vAlign w:val="center"/>
          </w:tcPr>
          <w:p w:rsidR="0043204E" w:rsidRPr="0043204E" w:rsidRDefault="0043204E" w:rsidP="0043204E">
            <w:pPr>
              <w:ind w:left="113" w:right="113" w:firstLine="0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43" w:type="dxa"/>
            <w:vMerge w:val="restart"/>
            <w:tcBorders>
              <w:left w:val="inset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ind w:left="0" w:firstLine="0"/>
              <w:jc w:val="left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زمان</w:t>
            </w:r>
          </w:p>
          <w:p w:rsidR="0043204E" w:rsidRPr="0043204E" w:rsidRDefault="0043204E" w:rsidP="0043204E">
            <w:pPr>
              <w:ind w:left="0" w:firstLine="0"/>
              <w:jc w:val="left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فعاليت     </w:t>
            </w:r>
          </w:p>
        </w:tc>
        <w:tc>
          <w:tcPr>
            <w:tcW w:w="3734" w:type="dxa"/>
            <w:gridSpan w:val="6"/>
            <w:shd w:val="clear" w:color="auto" w:fill="auto"/>
            <w:vAlign w:val="center"/>
          </w:tcPr>
          <w:p w:rsidR="0043204E" w:rsidRPr="0043204E" w:rsidRDefault="0043204E" w:rsidP="009B0CE6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سال...</w:t>
            </w:r>
            <w:r w:rsidRPr="0043204E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B0CE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</w:p>
        </w:tc>
        <w:tc>
          <w:tcPr>
            <w:tcW w:w="44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  <w:r w:rsidRPr="0043204E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سال... 140</w:t>
            </w:r>
          </w:p>
        </w:tc>
      </w:tr>
      <w:tr w:rsidR="0043204E" w:rsidRPr="0043204E" w:rsidTr="002B405F">
        <w:trPr>
          <w:cantSplit/>
          <w:trHeight w:val="1340"/>
          <w:jc w:val="center"/>
        </w:trPr>
        <w:tc>
          <w:tcPr>
            <w:tcW w:w="60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3204E" w:rsidRPr="0043204E" w:rsidRDefault="0043204E" w:rsidP="0043204E">
            <w:pPr>
              <w:ind w:left="0" w:firstLine="0"/>
              <w:jc w:val="left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</w:p>
        </w:tc>
        <w:tc>
          <w:tcPr>
            <w:tcW w:w="1343" w:type="dxa"/>
            <w:vMerge/>
            <w:tcBorders>
              <w:left w:val="inset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ind w:left="0" w:firstLine="0"/>
              <w:jc w:val="left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مهر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آذر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دي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فروردين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ارديبهشت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تير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شهریور</w:t>
            </w:r>
          </w:p>
        </w:tc>
      </w:tr>
      <w:tr w:rsidR="0043204E" w:rsidRPr="0043204E" w:rsidTr="002B405F">
        <w:trPr>
          <w:cantSplit/>
          <w:trHeight w:val="379"/>
          <w:jc w:val="center"/>
        </w:trPr>
        <w:tc>
          <w:tcPr>
            <w:tcW w:w="602" w:type="dxa"/>
            <w:tcBorders>
              <w:top w:val="inset" w:sz="6" w:space="0" w:color="auto"/>
              <w:right w:val="single" w:sz="4" w:space="0" w:color="auto"/>
            </w:tcBorders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بررسي منابع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43204E" w:rsidRPr="0043204E" w:rsidTr="002B405F">
        <w:trPr>
          <w:cantSplit/>
          <w:trHeight w:val="435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rtl/>
              </w:rPr>
              <w:t>2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rtl/>
              </w:rPr>
              <w:t>عمليات اجرايي</w:t>
            </w:r>
          </w:p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rtl/>
              </w:rPr>
              <w:t>(مطالعات ‌ميداني، نمونه</w:t>
            </w:r>
            <w:r w:rsidRPr="0043204E">
              <w:rPr>
                <w:rFonts w:ascii="Times New Roman" w:eastAsia="Times New Roman" w:hAnsi="Times New Roman" w:cs="B Zar" w:hint="eastAsia"/>
                <w:rtl/>
              </w:rPr>
              <w:t>‌</w:t>
            </w:r>
            <w:r w:rsidRPr="0043204E">
              <w:rPr>
                <w:rFonts w:ascii="Times New Roman" w:eastAsia="Times New Roman" w:hAnsi="Times New Roman" w:cs="B Zar" w:hint="cs"/>
                <w:rtl/>
              </w:rPr>
              <w:t>برداري و آزمايشگاهي)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43204E" w:rsidRPr="0043204E" w:rsidTr="002B405F">
        <w:trPr>
          <w:cantSplit/>
          <w:trHeight w:val="359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تحلیل داده</w:t>
            </w:r>
            <w:r w:rsidRPr="0043204E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‌</w:t>
            </w: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ها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43204E" w:rsidRPr="0043204E" w:rsidTr="002B405F">
        <w:trPr>
          <w:cantSplit/>
          <w:trHeight w:val="36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تأليف مقاله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43204E" w:rsidRPr="0043204E" w:rsidTr="002B405F">
        <w:trPr>
          <w:cantSplit/>
          <w:trHeight w:val="492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A4C6F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تدوین‌ و نگارش </w:t>
            </w:r>
            <w:r w:rsidR="004A4C6F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رساله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43204E" w:rsidRPr="0043204E" w:rsidTr="002B405F">
        <w:trPr>
          <w:cantSplit/>
          <w:trHeight w:val="48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3204E" w:rsidRPr="0043204E" w:rsidRDefault="0043204E" w:rsidP="0043204E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A4C6F">
            <w:pPr>
              <w:bidi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دفاع</w:t>
            </w:r>
            <w:r w:rsidRPr="0043204E">
              <w:rPr>
                <w:rFonts w:ascii="Times New Roman" w:eastAsia="Times New Roman" w:hAnsi="Times New Roman" w:cs="B Zar"/>
                <w:sz w:val="24"/>
                <w:szCs w:val="24"/>
              </w:rPr>
              <w:t xml:space="preserve"> </w:t>
            </w: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از </w:t>
            </w:r>
            <w:r w:rsidR="004A4C6F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رساله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  <w:tr w:rsidR="0043204E" w:rsidRPr="0043204E" w:rsidTr="002B405F">
        <w:trPr>
          <w:cantSplit/>
          <w:trHeight w:val="480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4E" w:rsidRPr="0043204E" w:rsidRDefault="0043204E" w:rsidP="0043204E">
            <w:pPr>
              <w:autoSpaceDE w:val="0"/>
              <w:autoSpaceDN w:val="0"/>
              <w:bidi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43204E">
              <w:rPr>
                <w:rFonts w:ascii="Times New Roman" w:eastAsia="Times New Roman" w:hAnsi="Times New Roman" w:cs="B Zar" w:hint="cs"/>
                <w:rtl/>
                <w:lang w:bidi="fa-IR"/>
              </w:rPr>
              <w:t>*. لطفاً در خانه مورد نظر جدول تيك (</w:t>
            </w:r>
            <w:r w:rsidRPr="0043204E">
              <w:rPr>
                <w:rFonts w:ascii="Times New Roman" w:eastAsia="Times New Roman" w:hAnsi="Times New Roman" w:cs="B Zar" w:hint="cs"/>
                <w:lang w:bidi="fa-IR"/>
              </w:rPr>
              <w:sym w:font="Wingdings" w:char="F0FC"/>
            </w:r>
            <w:r w:rsidRPr="0043204E">
              <w:rPr>
                <w:rFonts w:ascii="Times New Roman" w:eastAsia="Times New Roman" w:hAnsi="Times New Roman" w:cs="B Zar" w:hint="cs"/>
                <w:rtl/>
                <w:lang w:bidi="fa-IR"/>
              </w:rPr>
              <w:t>) زده شود.</w:t>
            </w:r>
          </w:p>
        </w:tc>
      </w:tr>
    </w:tbl>
    <w:p w:rsidR="0043204E" w:rsidRPr="0043204E" w:rsidRDefault="0043204E" w:rsidP="0043204E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3204E" w:rsidRPr="00FE3132" w:rsidRDefault="00D911C5" w:rsidP="003E79BC">
      <w:pPr>
        <w:bidi/>
        <w:ind w:left="0" w:firstLine="0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7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="009B0CE6"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امكانات و تجهيزات مورد نياز، نحوه تامين و برآورد هزينه (بصورت جداول)</w:t>
      </w:r>
    </w:p>
    <w:p w:rsidR="009B0CE6" w:rsidRPr="0043204E" w:rsidRDefault="003E79BC" w:rsidP="00D911C5">
      <w:pPr>
        <w:bidi/>
        <w:ind w:left="0" w:firstLine="720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1-</w:t>
      </w:r>
      <w:r w:rsidR="00D911C5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7</w:t>
      </w: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- </w:t>
      </w:r>
      <w:r w:rsidR="009B0CE6" w:rsidRPr="0043204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امكانات مورد نياز و نحوه تأمين آن:</w:t>
      </w:r>
      <w:r w:rsidR="009B0CE6" w:rsidRPr="0043204E">
        <w:rPr>
          <w:rFonts w:ascii="Times New Roman" w:eastAsia="Times New Roman" w:hAnsi="Times New Roman" w:cs="B Zar" w:hint="cs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541"/>
        <w:gridCol w:w="3279"/>
      </w:tblGrid>
      <w:tr w:rsidR="00106B26" w:rsidRPr="005263E2" w:rsidTr="00A978B4">
        <w:trPr>
          <w:trHeight w:val="393"/>
        </w:trPr>
        <w:tc>
          <w:tcPr>
            <w:tcW w:w="116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541" w:type="dxa"/>
          </w:tcPr>
          <w:p w:rsidR="00106B26" w:rsidRPr="005263E2" w:rsidRDefault="003E79BC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تجهیزات</w:t>
            </w:r>
          </w:p>
        </w:tc>
        <w:tc>
          <w:tcPr>
            <w:tcW w:w="3279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>نحوه و محل تامین</w:t>
            </w:r>
          </w:p>
        </w:tc>
      </w:tr>
      <w:tr w:rsidR="00106B26" w:rsidRPr="005263E2" w:rsidTr="00A978B4">
        <w:trPr>
          <w:trHeight w:val="410"/>
        </w:trPr>
        <w:tc>
          <w:tcPr>
            <w:tcW w:w="116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41" w:type="dxa"/>
          </w:tcPr>
          <w:p w:rsidR="00106B26" w:rsidRPr="005263E2" w:rsidRDefault="00A978B4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متن جدول:</w:t>
            </w:r>
            <w:r w:rsidRPr="0043204E">
              <w:rPr>
                <w:rFonts w:ascii="Times New Roman" w:eastAsia="Times New Roman" w:hAnsi="Times New Roman" w:cs="B Zar" w:hint="cs"/>
                <w:rtl/>
                <w:lang w:bidi="fa-IR"/>
              </w:rPr>
              <w:t xml:space="preserve"> </w:t>
            </w:r>
            <w:r w:rsidRPr="0043204E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Pr="0043204E"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  <w:t>Bzar</w:t>
            </w:r>
            <w:proofErr w:type="spellEnd"/>
            <w:r w:rsidRPr="0043204E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 سايز 12)</w:t>
            </w:r>
          </w:p>
        </w:tc>
        <w:tc>
          <w:tcPr>
            <w:tcW w:w="3279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6B26" w:rsidRPr="005263E2" w:rsidTr="00A978B4">
        <w:trPr>
          <w:trHeight w:val="427"/>
        </w:trPr>
        <w:tc>
          <w:tcPr>
            <w:tcW w:w="116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54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79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6B26" w:rsidRPr="005263E2" w:rsidTr="00A978B4">
        <w:trPr>
          <w:trHeight w:val="427"/>
        </w:trPr>
        <w:tc>
          <w:tcPr>
            <w:tcW w:w="116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54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79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6B26" w:rsidRPr="005263E2" w:rsidTr="00A978B4">
        <w:trPr>
          <w:trHeight w:val="427"/>
        </w:trPr>
        <w:tc>
          <w:tcPr>
            <w:tcW w:w="116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54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79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06B26" w:rsidRPr="005263E2" w:rsidTr="00A978B4">
        <w:trPr>
          <w:trHeight w:val="427"/>
        </w:trPr>
        <w:tc>
          <w:tcPr>
            <w:tcW w:w="116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541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79" w:type="dxa"/>
          </w:tcPr>
          <w:p w:rsidR="00106B26" w:rsidRPr="005263E2" w:rsidRDefault="00106B26" w:rsidP="0060299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9B0CE6" w:rsidRDefault="009B0CE6" w:rsidP="009B0CE6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B0CE6" w:rsidRPr="0043204E" w:rsidRDefault="003E79BC" w:rsidP="00D911C5">
      <w:pPr>
        <w:bidi/>
        <w:ind w:left="0" w:firstLine="0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2-</w:t>
      </w:r>
      <w:r w:rsidR="00D911C5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7</w:t>
      </w: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- </w:t>
      </w:r>
      <w:r w:rsidR="009B0CE6" w:rsidRPr="0043204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جدول هزينه</w:t>
      </w:r>
      <w:r w:rsidR="009B0CE6" w:rsidRPr="0043204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‌</w:t>
      </w:r>
      <w:r w:rsidR="009B0CE6" w:rsidRPr="0043204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ها:</w:t>
      </w:r>
      <w:r w:rsidR="009B0CE6" w:rsidRPr="0043204E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 xml:space="preserve"> 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356"/>
        <w:gridCol w:w="1192"/>
        <w:gridCol w:w="2065"/>
        <w:gridCol w:w="2702"/>
      </w:tblGrid>
      <w:tr w:rsidR="009B0CE6" w:rsidRPr="0043204E" w:rsidTr="006B74B2">
        <w:trPr>
          <w:trHeight w:val="612"/>
          <w:jc w:val="center"/>
        </w:trPr>
        <w:tc>
          <w:tcPr>
            <w:tcW w:w="728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9B0CE6" w:rsidRPr="0043204E" w:rsidRDefault="009B0CE6" w:rsidP="009B0C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شرح كالا</w:t>
            </w:r>
          </w:p>
        </w:tc>
        <w:tc>
          <w:tcPr>
            <w:tcW w:w="1134" w:type="dxa"/>
            <w:vAlign w:val="center"/>
          </w:tcPr>
          <w:p w:rsidR="009B0CE6" w:rsidRPr="0043204E" w:rsidRDefault="009B0CE6" w:rsidP="009B0C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65" w:type="dxa"/>
            <w:vAlign w:val="center"/>
          </w:tcPr>
          <w:p w:rsidR="009B0CE6" w:rsidRPr="0043204E" w:rsidRDefault="009B0CE6" w:rsidP="009B0C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قیمت </w:t>
            </w:r>
            <w:r w:rsidRPr="0043204E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و ارزش واحدكالا</w:t>
            </w: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B0CE6" w:rsidRPr="0043204E" w:rsidRDefault="009B0CE6" w:rsidP="009B0C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</w:rPr>
              <w:t>مبلغ (ریال)</w:t>
            </w:r>
          </w:p>
        </w:tc>
      </w:tr>
      <w:tr w:rsidR="009B0CE6" w:rsidRPr="0043204E" w:rsidTr="006B74B2">
        <w:tblPrEx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28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94" w:type="dxa"/>
            <w:vAlign w:val="center"/>
          </w:tcPr>
          <w:p w:rsidR="009B0CE6" w:rsidRPr="0043204E" w:rsidRDefault="006B74B2" w:rsidP="006B74B2">
            <w:pPr>
              <w:bidi/>
              <w:ind w:left="360" w:firstLine="0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متن جدول:</w:t>
            </w:r>
            <w:r w:rsidRPr="0043204E">
              <w:rPr>
                <w:rFonts w:ascii="Times New Roman" w:eastAsia="Times New Roman" w:hAnsi="Times New Roman" w:cs="B Zar" w:hint="cs"/>
                <w:rtl/>
                <w:lang w:bidi="fa-IR"/>
              </w:rPr>
              <w:t xml:space="preserve"> </w:t>
            </w:r>
            <w:r w:rsidRPr="0043204E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proofErr w:type="spellStart"/>
            <w:r w:rsidRPr="0043204E"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  <w:t>Bzar</w:t>
            </w:r>
            <w:proofErr w:type="spellEnd"/>
            <w:r w:rsidRPr="0043204E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 سايز12)</w:t>
            </w:r>
          </w:p>
        </w:tc>
        <w:tc>
          <w:tcPr>
            <w:tcW w:w="113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1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6B74B2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28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9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1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6B74B2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28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9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1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6B74B2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28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9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1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9B0CE6" w:rsidRPr="0043204E" w:rsidTr="006B74B2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28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43204E">
              <w:rPr>
                <w:rFonts w:eastAsia="Times New Roman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9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1" w:type="dxa"/>
            <w:vAlign w:val="center"/>
          </w:tcPr>
          <w:p w:rsidR="009B0CE6" w:rsidRPr="0043204E" w:rsidRDefault="009B0CE6" w:rsidP="009B0CE6">
            <w:pPr>
              <w:bidi/>
              <w:ind w:left="0" w:firstLine="0"/>
              <w:jc w:val="center"/>
              <w:rPr>
                <w:rFonts w:eastAsia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9B0CE6" w:rsidRPr="0043204E" w:rsidRDefault="009B0CE6" w:rsidP="009B0CE6">
      <w:pPr>
        <w:bidi/>
        <w:ind w:left="0" w:firstLine="0"/>
        <w:jc w:val="left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43204E"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  <w:t>*</w:t>
      </w:r>
      <w:r w:rsidRPr="0043204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. </w:t>
      </w:r>
      <w:r w:rsidRPr="0043204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هزينه</w:t>
      </w:r>
      <w:r w:rsidRPr="0043204E">
        <w:rPr>
          <w:rFonts w:ascii="Times New Roman" w:eastAsia="Times New Roman" w:hAnsi="Times New Roman" w:cs="B Zar" w:hint="eastAsia"/>
          <w:sz w:val="24"/>
          <w:szCs w:val="24"/>
          <w:rtl/>
          <w:lang w:bidi="fa-IR"/>
        </w:rPr>
        <w:t>‌</w:t>
      </w:r>
      <w:r w:rsidRPr="0043204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هاي اجرايي اين تحقيق تا سقف مصوب از محل اعتبارات تحصيلات تكميلي دانشگاه و مازاد آن از محل اعتبارات طرح پژوهشي يا پژوهانه استاد راهنما تأمين مي‌گردد.</w:t>
      </w:r>
      <w:r w:rsidRPr="0043204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9B0CE6" w:rsidRDefault="009B0CE6" w:rsidP="009B0CE6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B0CE6" w:rsidRDefault="00D911C5" w:rsidP="003E79BC">
      <w:pPr>
        <w:bidi/>
        <w:ind w:left="0" w:firstLine="0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8</w:t>
      </w:r>
      <w:r w:rsidR="003E79BC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="009B0CE6" w:rsidRPr="00FE3132">
        <w:rPr>
          <w:rFonts w:cs="B Zar" w:hint="cs"/>
          <w:b/>
          <w:bCs/>
          <w:sz w:val="32"/>
          <w:szCs w:val="32"/>
          <w:rtl/>
          <w:lang w:bidi="fa-IR"/>
        </w:rPr>
        <w:t xml:space="preserve"> فهرست منابع</w:t>
      </w:r>
    </w:p>
    <w:p w:rsidR="00834F0E" w:rsidRPr="00834F0E" w:rsidRDefault="00834F0E" w:rsidP="00834F0E">
      <w:pPr>
        <w:bidi/>
        <w:ind w:left="0" w:firstLine="0"/>
        <w:jc w:val="lowKashida"/>
        <w:rPr>
          <w:rFonts w:cs="B Zar"/>
          <w:sz w:val="24"/>
          <w:szCs w:val="24"/>
          <w:rtl/>
          <w:lang w:bidi="fa-IR"/>
        </w:rPr>
      </w:pPr>
    </w:p>
    <w:p w:rsidR="00834F0E" w:rsidRPr="00834F0E" w:rsidRDefault="00834F0E" w:rsidP="00834F0E">
      <w:pPr>
        <w:bidi/>
        <w:ind w:left="0" w:firstLine="0"/>
        <w:jc w:val="lowKashida"/>
        <w:rPr>
          <w:rFonts w:cs="B Zar"/>
          <w:sz w:val="24"/>
          <w:szCs w:val="24"/>
          <w:rtl/>
          <w:lang w:bidi="fa-IR"/>
        </w:rPr>
      </w:pPr>
    </w:p>
    <w:p w:rsidR="00834F0E" w:rsidRDefault="00834F0E" w:rsidP="00834F0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  <w:sectPr w:rsidR="00834F0E" w:rsidSect="00B344D6">
          <w:footerReference w:type="default" r:id="rId9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834F0E" w:rsidRDefault="00834F0E" w:rsidP="00834F0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BF4608">
      <w:pPr>
        <w:bidi/>
        <w:ind w:left="0" w:firstLine="0"/>
        <w:rPr>
          <w:rFonts w:cs="B Zar"/>
          <w:b/>
          <w:bCs/>
          <w:sz w:val="28"/>
          <w:szCs w:val="28"/>
          <w:rtl/>
          <w:lang w:bidi="fa-IR"/>
        </w:rPr>
      </w:pPr>
      <w:r w:rsidRPr="008157C9">
        <w:rPr>
          <w:rFonts w:cs="B Zar" w:hint="cs"/>
          <w:b/>
          <w:bCs/>
          <w:sz w:val="28"/>
          <w:szCs w:val="28"/>
          <w:rtl/>
          <w:lang w:bidi="fa-IR"/>
        </w:rPr>
        <w:t>تاييد و تعهد دانشجو:</w:t>
      </w:r>
    </w:p>
    <w:p w:rsidR="00BF4608" w:rsidRPr="00895B67" w:rsidRDefault="00BF4608" w:rsidP="00D911C5">
      <w:pPr>
        <w:bidi/>
        <w:ind w:left="0" w:firstLine="0"/>
        <w:rPr>
          <w:rFonts w:cs="B Zar"/>
          <w:sz w:val="24"/>
          <w:szCs w:val="24"/>
          <w:rtl/>
          <w:lang w:bidi="fa-IR"/>
        </w:rPr>
      </w:pPr>
      <w:r w:rsidRPr="00895B67">
        <w:rPr>
          <w:rFonts w:cs="B Zar" w:hint="cs"/>
          <w:sz w:val="24"/>
          <w:szCs w:val="24"/>
          <w:rtl/>
          <w:lang w:bidi="fa-IR"/>
        </w:rPr>
        <w:t>اینجانب .................................... ضمن اطلاع از اینکه</w:t>
      </w:r>
      <w:r w:rsidR="008D0ABC">
        <w:rPr>
          <w:rFonts w:cs="B Zar" w:hint="cs"/>
          <w:sz w:val="24"/>
          <w:szCs w:val="24"/>
          <w:rtl/>
          <w:lang w:bidi="fa-IR"/>
        </w:rPr>
        <w:t xml:space="preserve"> كليه حقوق مادي مترتب بر نتايج پژوهش</w:t>
      </w:r>
      <w:r w:rsidRPr="00895B67">
        <w:rPr>
          <w:rFonts w:cs="B Zar" w:hint="cs"/>
          <w:sz w:val="24"/>
          <w:szCs w:val="24"/>
          <w:rtl/>
          <w:lang w:bidi="fa-IR"/>
        </w:rPr>
        <w:t xml:space="preserve"> این </w:t>
      </w:r>
      <w:r w:rsidR="00D911C5">
        <w:rPr>
          <w:rFonts w:cs="B Zar" w:hint="cs"/>
          <w:sz w:val="24"/>
          <w:szCs w:val="24"/>
          <w:rtl/>
          <w:lang w:bidi="fa-IR"/>
        </w:rPr>
        <w:t>رساله</w:t>
      </w:r>
      <w:r w:rsidRPr="00895B67">
        <w:rPr>
          <w:rFonts w:cs="B Zar" w:hint="cs"/>
          <w:sz w:val="24"/>
          <w:szCs w:val="24"/>
          <w:rtl/>
          <w:lang w:bidi="fa-IR"/>
        </w:rPr>
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</w:r>
    </w:p>
    <w:p w:rsidR="00BF4608" w:rsidRPr="00895B67" w:rsidRDefault="00BF4608" w:rsidP="00BF4608">
      <w:pPr>
        <w:bidi/>
        <w:ind w:left="0" w:firstLine="0"/>
        <w:jc w:val="left"/>
        <w:rPr>
          <w:rFonts w:cs="B Zar"/>
          <w:sz w:val="24"/>
          <w:szCs w:val="24"/>
          <w:rtl/>
          <w:lang w:bidi="fa-IR"/>
        </w:rPr>
      </w:pPr>
    </w:p>
    <w:p w:rsidR="00BF4608" w:rsidRPr="00895B67" w:rsidRDefault="00BF4608" w:rsidP="00BF4608">
      <w:pPr>
        <w:bidi/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 w:rsidRPr="00895B67">
        <w:rPr>
          <w:rFonts w:cs="B Zar" w:hint="cs"/>
          <w:sz w:val="24"/>
          <w:szCs w:val="24"/>
          <w:rtl/>
          <w:lang w:bidi="fa-IR"/>
        </w:rPr>
        <w:t xml:space="preserve">                             نام  و نام خانوادگي:                                                 امضا :</w:t>
      </w:r>
      <w:r w:rsidRPr="00895B67">
        <w:rPr>
          <w:rFonts w:cs="B Zar" w:hint="cs"/>
          <w:sz w:val="24"/>
          <w:szCs w:val="24"/>
          <w:rtl/>
          <w:lang w:bidi="fa-IR"/>
        </w:rPr>
        <w:tab/>
        <w:t xml:space="preserve">                       </w:t>
      </w:r>
      <w:r w:rsidRPr="00895B67">
        <w:rPr>
          <w:rFonts w:cs="B Zar" w:hint="cs"/>
          <w:sz w:val="24"/>
          <w:szCs w:val="24"/>
          <w:rtl/>
          <w:lang w:bidi="fa-IR"/>
        </w:rPr>
        <w:tab/>
        <w:t xml:space="preserve">تاريخ: </w:t>
      </w:r>
    </w:p>
    <w:p w:rsidR="009B0CE6" w:rsidRDefault="009B0CE6" w:rsidP="009B0CE6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D911C5">
      <w:pPr>
        <w:bidi/>
        <w:ind w:left="0" w:firstLine="0"/>
        <w:rPr>
          <w:rFonts w:cs="B Zar"/>
          <w:b/>
          <w:bCs/>
          <w:sz w:val="28"/>
          <w:szCs w:val="28"/>
          <w:rtl/>
          <w:lang w:bidi="fa-IR"/>
        </w:rPr>
      </w:pPr>
      <w:r w:rsidRPr="008157C9">
        <w:rPr>
          <w:rFonts w:cs="B Zar" w:hint="cs"/>
          <w:b/>
          <w:bCs/>
          <w:sz w:val="28"/>
          <w:szCs w:val="28"/>
          <w:rtl/>
          <w:lang w:bidi="fa-IR"/>
        </w:rPr>
        <w:t>تائيد اس</w:t>
      </w:r>
      <w:r w:rsidR="008D0ABC">
        <w:rPr>
          <w:rFonts w:cs="B Zar" w:hint="cs"/>
          <w:b/>
          <w:bCs/>
          <w:sz w:val="28"/>
          <w:szCs w:val="28"/>
          <w:rtl/>
          <w:lang w:bidi="fa-IR"/>
        </w:rPr>
        <w:t>تاد/ استادان</w:t>
      </w:r>
      <w:r w:rsidRPr="008157C9">
        <w:rPr>
          <w:rFonts w:cs="B Zar" w:hint="cs"/>
          <w:b/>
          <w:bCs/>
          <w:sz w:val="28"/>
          <w:szCs w:val="28"/>
          <w:rtl/>
          <w:lang w:bidi="fa-IR"/>
        </w:rPr>
        <w:t xml:space="preserve"> راهنما و مشاور </w:t>
      </w:r>
      <w:r w:rsidR="00D911C5">
        <w:rPr>
          <w:rFonts w:cs="B Zar" w:hint="cs"/>
          <w:b/>
          <w:bCs/>
          <w:sz w:val="28"/>
          <w:szCs w:val="28"/>
          <w:rtl/>
          <w:lang w:bidi="fa-IR"/>
        </w:rPr>
        <w:t>رساله</w:t>
      </w:r>
      <w:r w:rsidRPr="008157C9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BF4608" w:rsidRPr="00895B67" w:rsidRDefault="008D0ABC" w:rsidP="00D911C5">
      <w:pPr>
        <w:bidi/>
        <w:ind w:left="0" w:firstLine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در صورت تصويب </w:t>
      </w:r>
      <w:r w:rsidRPr="008D0ABC">
        <w:rPr>
          <w:rFonts w:cs="B Zar" w:hint="cs"/>
          <w:sz w:val="24"/>
          <w:szCs w:val="24"/>
          <w:rtl/>
          <w:lang w:bidi="fa-IR"/>
        </w:rPr>
        <w:t>موضوع پژوهش</w:t>
      </w:r>
      <w:r w:rsidR="00BF4608" w:rsidRPr="00895B67">
        <w:rPr>
          <w:rFonts w:cs="B Zar" w:hint="cs"/>
          <w:sz w:val="24"/>
          <w:szCs w:val="24"/>
          <w:rtl/>
          <w:lang w:bidi="fa-IR"/>
        </w:rPr>
        <w:t xml:space="preserve"> پيشنهادي، بدين‌وسيله آمادگي خود را براي راهنمايي و مشاوره دانشجو در كليه مراحل انجام و ارائه </w:t>
      </w:r>
      <w:r w:rsidR="00BB445D">
        <w:rPr>
          <w:rFonts w:cs="B Zar" w:hint="cs"/>
          <w:sz w:val="24"/>
          <w:szCs w:val="24"/>
          <w:rtl/>
          <w:lang w:bidi="fa-IR"/>
        </w:rPr>
        <w:t xml:space="preserve">پژوهش </w:t>
      </w:r>
      <w:r w:rsidR="00BF4608" w:rsidRPr="00895B67">
        <w:rPr>
          <w:rFonts w:cs="B Zar" w:hint="cs"/>
          <w:sz w:val="24"/>
          <w:szCs w:val="24"/>
          <w:rtl/>
          <w:lang w:bidi="fa-IR"/>
        </w:rPr>
        <w:t xml:space="preserve">و مشاركت در ارزيابي </w:t>
      </w:r>
      <w:r w:rsidR="00D911C5">
        <w:rPr>
          <w:rFonts w:cs="B Zar" w:hint="cs"/>
          <w:sz w:val="24"/>
          <w:szCs w:val="24"/>
          <w:rtl/>
          <w:lang w:bidi="fa-IR"/>
        </w:rPr>
        <w:t>رساله</w:t>
      </w:r>
      <w:r w:rsidR="00BF4608" w:rsidRPr="00895B67">
        <w:rPr>
          <w:rFonts w:cs="B Zar" w:hint="cs"/>
          <w:sz w:val="24"/>
          <w:szCs w:val="24"/>
          <w:rtl/>
          <w:lang w:bidi="fa-IR"/>
        </w:rPr>
        <w:t xml:space="preserve"> بر اساس ضوابط دانشگاه و دانشكده اعلام مي‌نماييم. </w:t>
      </w:r>
    </w:p>
    <w:p w:rsidR="00BF4608" w:rsidRDefault="00BF4608" w:rsidP="00BF4608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1980"/>
        <w:gridCol w:w="2839"/>
        <w:gridCol w:w="1860"/>
        <w:gridCol w:w="3401"/>
      </w:tblGrid>
      <w:tr w:rsidR="00BF4608" w:rsidTr="00375C18">
        <w:trPr>
          <w:jc w:val="center"/>
        </w:trPr>
        <w:tc>
          <w:tcPr>
            <w:tcW w:w="1821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BF4608" w:rsidRPr="00895B67" w:rsidRDefault="00BF4608" w:rsidP="00602995">
            <w:pPr>
              <w:pStyle w:val="ListParagraph"/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10" w:type="dxa"/>
          </w:tcPr>
          <w:p w:rsidR="00BF4608" w:rsidRPr="00895B67" w:rsidRDefault="00BF4608" w:rsidP="00602995">
            <w:pPr>
              <w:pStyle w:val="ListParagraph"/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127" w:type="dxa"/>
          </w:tcPr>
          <w:p w:rsidR="00BF4608" w:rsidRPr="00895B67" w:rsidRDefault="00BF4608" w:rsidP="00602995">
            <w:pPr>
              <w:pStyle w:val="ListParagraph"/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BF4608" w:rsidTr="00375C18">
        <w:trPr>
          <w:jc w:val="center"/>
        </w:trPr>
        <w:tc>
          <w:tcPr>
            <w:tcW w:w="1821" w:type="dxa"/>
          </w:tcPr>
          <w:p w:rsidR="00BF4608" w:rsidRPr="00895B67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  <w:r w:rsidR="008D0ABC">
              <w:rPr>
                <w:rFonts w:cs="B Zar" w:hint="cs"/>
                <w:sz w:val="24"/>
                <w:szCs w:val="24"/>
                <w:rtl/>
                <w:lang w:bidi="fa-IR"/>
              </w:rPr>
              <w:t>ی اول</w:t>
            </w:r>
          </w:p>
        </w:tc>
        <w:tc>
          <w:tcPr>
            <w:tcW w:w="26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F4608" w:rsidTr="00375C18">
        <w:trPr>
          <w:jc w:val="center"/>
        </w:trPr>
        <w:tc>
          <w:tcPr>
            <w:tcW w:w="1821" w:type="dxa"/>
          </w:tcPr>
          <w:p w:rsidR="00BF4608" w:rsidRPr="00895B67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26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F4608" w:rsidTr="00375C18">
        <w:trPr>
          <w:jc w:val="center"/>
        </w:trPr>
        <w:tc>
          <w:tcPr>
            <w:tcW w:w="1821" w:type="dxa"/>
          </w:tcPr>
          <w:p w:rsidR="00BF4608" w:rsidRPr="00895B67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26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F4608" w:rsidTr="00375C18">
        <w:trPr>
          <w:jc w:val="center"/>
        </w:trPr>
        <w:tc>
          <w:tcPr>
            <w:tcW w:w="1821" w:type="dxa"/>
          </w:tcPr>
          <w:p w:rsidR="00BF4608" w:rsidRPr="00895B67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26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27" w:type="dxa"/>
          </w:tcPr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F4608" w:rsidRDefault="00BF4608" w:rsidP="00602995">
            <w:pPr>
              <w:pStyle w:val="ListParagraph"/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BF4608" w:rsidRDefault="00BF4608" w:rsidP="00BF4608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BF4608">
      <w:pPr>
        <w:bidi/>
        <w:spacing w:before="240"/>
        <w:ind w:left="0" w:firstLine="0"/>
        <w:rPr>
          <w:rFonts w:cs="B Zar"/>
          <w:b/>
          <w:bCs/>
          <w:sz w:val="28"/>
          <w:szCs w:val="28"/>
          <w:rtl/>
          <w:lang w:bidi="fa-IR"/>
        </w:rPr>
      </w:pPr>
      <w:r w:rsidRPr="008157C9">
        <w:rPr>
          <w:rFonts w:cs="B Zar" w:hint="cs"/>
          <w:b/>
          <w:bCs/>
          <w:sz w:val="28"/>
          <w:szCs w:val="28"/>
          <w:rtl/>
          <w:lang w:bidi="fa-IR"/>
        </w:rPr>
        <w:t>نظر نهایی گروه:</w:t>
      </w:r>
    </w:p>
    <w:p w:rsidR="00BF4608" w:rsidRPr="00895B67" w:rsidRDefault="00BF4608" w:rsidP="008D0ABC">
      <w:pPr>
        <w:bidi/>
        <w:ind w:left="0" w:firstLine="0"/>
        <w:rPr>
          <w:rFonts w:cs="B Zar"/>
          <w:sz w:val="24"/>
          <w:szCs w:val="24"/>
          <w:rtl/>
          <w:lang w:bidi="fa-IR"/>
        </w:rPr>
      </w:pPr>
      <w:r w:rsidRPr="00895B67">
        <w:rPr>
          <w:rFonts w:cs="B Zar" w:hint="cs"/>
          <w:sz w:val="24"/>
          <w:szCs w:val="24"/>
          <w:rtl/>
          <w:lang w:bidi="fa-IR"/>
        </w:rPr>
        <w:t>نسخه نهایی پيشنهاد</w:t>
      </w:r>
      <w:r w:rsidR="008D0ABC">
        <w:rPr>
          <w:rFonts w:cs="B Zar" w:hint="cs"/>
          <w:sz w:val="24"/>
          <w:szCs w:val="24"/>
          <w:rtl/>
          <w:lang w:bidi="fa-IR"/>
        </w:rPr>
        <w:t>ی</w:t>
      </w:r>
      <w:r w:rsidRPr="00895B67">
        <w:rPr>
          <w:rFonts w:cs="B Zar" w:hint="cs"/>
          <w:sz w:val="24"/>
          <w:szCs w:val="24"/>
          <w:rtl/>
          <w:lang w:bidi="fa-IR"/>
        </w:rPr>
        <w:t xml:space="preserve"> مورد تایید است. </w:t>
      </w:r>
    </w:p>
    <w:p w:rsidR="00BF4608" w:rsidRPr="00895B67" w:rsidRDefault="00BF4608" w:rsidP="00BF4608">
      <w:pPr>
        <w:bidi/>
        <w:ind w:left="0" w:firstLine="0"/>
        <w:rPr>
          <w:rFonts w:cs="B Zar"/>
          <w:sz w:val="24"/>
          <w:szCs w:val="24"/>
          <w:rtl/>
          <w:lang w:bidi="fa-IR"/>
        </w:rPr>
      </w:pPr>
      <w:r w:rsidRPr="00895B67">
        <w:rPr>
          <w:rFonts w:cs="B Zar" w:hint="cs"/>
          <w:sz w:val="24"/>
          <w:szCs w:val="24"/>
          <w:rtl/>
          <w:lang w:bidi="fa-IR"/>
        </w:rPr>
        <w:t xml:space="preserve">        نام و نام خانوادگی مدیر گروه:                                                              امضا:                             تاریخ:</w:t>
      </w:r>
    </w:p>
    <w:p w:rsidR="00BF4608" w:rsidRDefault="00BF4608" w:rsidP="00BF4608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BF4608" w:rsidRPr="008157C9" w:rsidRDefault="00BF4608" w:rsidP="00BF4608">
      <w:pPr>
        <w:bidi/>
        <w:ind w:left="0" w:firstLine="0"/>
        <w:rPr>
          <w:rFonts w:cs="B Zar"/>
          <w:b/>
          <w:bCs/>
          <w:sz w:val="28"/>
          <w:szCs w:val="28"/>
          <w:rtl/>
          <w:lang w:bidi="fa-IR"/>
        </w:rPr>
      </w:pPr>
      <w:r w:rsidRPr="008157C9">
        <w:rPr>
          <w:rFonts w:cs="B Zar" w:hint="cs"/>
          <w:b/>
          <w:bCs/>
          <w:sz w:val="28"/>
          <w:szCs w:val="28"/>
          <w:rtl/>
          <w:lang w:bidi="fa-IR"/>
        </w:rPr>
        <w:t>نظر نهايي شورای تحصیلات تکمیلی دانشکده:</w:t>
      </w:r>
    </w:p>
    <w:p w:rsidR="00BF4608" w:rsidRPr="00895B67" w:rsidRDefault="008D0ABC" w:rsidP="00D911C5">
      <w:pPr>
        <w:bidi/>
        <w:ind w:left="0" w:firstLine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موضوع پیشنهادی پژوهش</w:t>
      </w:r>
      <w:r w:rsidR="00BF4608" w:rsidRPr="00895B67">
        <w:rPr>
          <w:rFonts w:cs="B Zar" w:hint="cs"/>
          <w:sz w:val="24"/>
          <w:szCs w:val="24"/>
          <w:rtl/>
          <w:lang w:bidi="fa-IR"/>
        </w:rPr>
        <w:t xml:space="preserve"> </w:t>
      </w:r>
      <w:r w:rsidR="00D911C5">
        <w:rPr>
          <w:rFonts w:cs="B Zar" w:hint="cs"/>
          <w:sz w:val="24"/>
          <w:szCs w:val="24"/>
          <w:rtl/>
          <w:lang w:bidi="fa-IR"/>
        </w:rPr>
        <w:t>رساله دکترا</w:t>
      </w:r>
      <w:r w:rsidR="00BF4608" w:rsidRPr="00895B67">
        <w:rPr>
          <w:rFonts w:cs="B Zar" w:hint="cs"/>
          <w:sz w:val="24"/>
          <w:szCs w:val="24"/>
          <w:rtl/>
          <w:lang w:bidi="fa-IR"/>
        </w:rPr>
        <w:t xml:space="preserve"> آقای/خانم ................................................مورد تایید است .</w:t>
      </w:r>
    </w:p>
    <w:p w:rsidR="00BF4608" w:rsidRPr="00895B67" w:rsidRDefault="00BF4608" w:rsidP="00BF4608">
      <w:pPr>
        <w:bidi/>
        <w:ind w:left="0" w:firstLine="0"/>
        <w:rPr>
          <w:rFonts w:cs="B Zar"/>
          <w:sz w:val="24"/>
          <w:szCs w:val="24"/>
          <w:rtl/>
          <w:lang w:bidi="fa-IR"/>
        </w:rPr>
      </w:pPr>
    </w:p>
    <w:p w:rsidR="00956EBE" w:rsidRPr="00BF4608" w:rsidRDefault="00BF4608" w:rsidP="00BF4608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95B67">
        <w:rPr>
          <w:rFonts w:cs="B Zar" w:hint="cs"/>
          <w:sz w:val="24"/>
          <w:szCs w:val="24"/>
          <w:rtl/>
          <w:lang w:bidi="fa-IR"/>
        </w:rPr>
        <w:t>سرپرست تحصیلات تکمیلی دانشکده:                                                            امضا:                             تاریخ:</w:t>
      </w:r>
    </w:p>
    <w:sectPr w:rsidR="00956EBE" w:rsidRPr="00BF4608" w:rsidSect="00B344D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3F" w:rsidRDefault="00AD393F" w:rsidP="000F6B11">
      <w:r>
        <w:separator/>
      </w:r>
    </w:p>
  </w:endnote>
  <w:endnote w:type="continuationSeparator" w:id="0">
    <w:p w:rsidR="00AD393F" w:rsidRDefault="00AD393F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07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FCA" w:rsidRDefault="00827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3F" w:rsidRDefault="00AD393F" w:rsidP="000F6B11">
      <w:r>
        <w:separator/>
      </w:r>
    </w:p>
  </w:footnote>
  <w:footnote w:type="continuationSeparator" w:id="0">
    <w:p w:rsidR="00AD393F" w:rsidRDefault="00AD393F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D55B5"/>
    <w:rsid w:val="000F440A"/>
    <w:rsid w:val="000F4FF2"/>
    <w:rsid w:val="000F6B11"/>
    <w:rsid w:val="00102445"/>
    <w:rsid w:val="001050D7"/>
    <w:rsid w:val="00106B26"/>
    <w:rsid w:val="00117DF0"/>
    <w:rsid w:val="00127DE1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8703F"/>
    <w:rsid w:val="001955E7"/>
    <w:rsid w:val="00196405"/>
    <w:rsid w:val="001977D4"/>
    <w:rsid w:val="001A51CE"/>
    <w:rsid w:val="001A61D6"/>
    <w:rsid w:val="001A65D3"/>
    <w:rsid w:val="001B5D91"/>
    <w:rsid w:val="001B64CA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2B1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B405F"/>
    <w:rsid w:val="002C04AF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5C18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E60C7"/>
    <w:rsid w:val="003E79BC"/>
    <w:rsid w:val="003F4E6D"/>
    <w:rsid w:val="003F6157"/>
    <w:rsid w:val="004014C2"/>
    <w:rsid w:val="00404EB7"/>
    <w:rsid w:val="004101FC"/>
    <w:rsid w:val="00411AB6"/>
    <w:rsid w:val="00416888"/>
    <w:rsid w:val="00430379"/>
    <w:rsid w:val="00431799"/>
    <w:rsid w:val="00431883"/>
    <w:rsid w:val="0043204E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A4C6F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03467"/>
    <w:rsid w:val="00514123"/>
    <w:rsid w:val="00522F67"/>
    <w:rsid w:val="0052387D"/>
    <w:rsid w:val="00534773"/>
    <w:rsid w:val="00541F3E"/>
    <w:rsid w:val="00547AA1"/>
    <w:rsid w:val="0055443D"/>
    <w:rsid w:val="0055645E"/>
    <w:rsid w:val="00556F18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5FDE"/>
    <w:rsid w:val="00637206"/>
    <w:rsid w:val="00640354"/>
    <w:rsid w:val="00645A0B"/>
    <w:rsid w:val="00650BC3"/>
    <w:rsid w:val="00651FED"/>
    <w:rsid w:val="00655C98"/>
    <w:rsid w:val="00662F27"/>
    <w:rsid w:val="00664AA6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329"/>
    <w:rsid w:val="006B74B2"/>
    <w:rsid w:val="006B794F"/>
    <w:rsid w:val="006C184A"/>
    <w:rsid w:val="006C4E0D"/>
    <w:rsid w:val="006C565F"/>
    <w:rsid w:val="006C660A"/>
    <w:rsid w:val="006D12E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2F48"/>
    <w:rsid w:val="007D5CE2"/>
    <w:rsid w:val="007E1AE2"/>
    <w:rsid w:val="007E3BF3"/>
    <w:rsid w:val="007F7947"/>
    <w:rsid w:val="00801E89"/>
    <w:rsid w:val="0080207A"/>
    <w:rsid w:val="008040D7"/>
    <w:rsid w:val="008157C9"/>
    <w:rsid w:val="0082000F"/>
    <w:rsid w:val="00820360"/>
    <w:rsid w:val="00827FCA"/>
    <w:rsid w:val="00832830"/>
    <w:rsid w:val="00834F0E"/>
    <w:rsid w:val="00837719"/>
    <w:rsid w:val="0084412B"/>
    <w:rsid w:val="00844A60"/>
    <w:rsid w:val="008525EB"/>
    <w:rsid w:val="008632D5"/>
    <w:rsid w:val="00864EB7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0ABC"/>
    <w:rsid w:val="008D78EC"/>
    <w:rsid w:val="008E7830"/>
    <w:rsid w:val="008F0F25"/>
    <w:rsid w:val="008F1BA2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0CE6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5904"/>
    <w:rsid w:val="00A87573"/>
    <w:rsid w:val="00A87F20"/>
    <w:rsid w:val="00A966D3"/>
    <w:rsid w:val="00A97690"/>
    <w:rsid w:val="00A978B4"/>
    <w:rsid w:val="00AB47B1"/>
    <w:rsid w:val="00AC7375"/>
    <w:rsid w:val="00AD1780"/>
    <w:rsid w:val="00AD393F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4D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45D"/>
    <w:rsid w:val="00BB4E0D"/>
    <w:rsid w:val="00BE1C61"/>
    <w:rsid w:val="00BE528F"/>
    <w:rsid w:val="00BF3BF0"/>
    <w:rsid w:val="00BF4608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C7747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911C5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EF4FE4"/>
    <w:rsid w:val="00F000D0"/>
    <w:rsid w:val="00F02FC9"/>
    <w:rsid w:val="00F036E0"/>
    <w:rsid w:val="00F05099"/>
    <w:rsid w:val="00F23F85"/>
    <w:rsid w:val="00F246D6"/>
    <w:rsid w:val="00F33749"/>
    <w:rsid w:val="00F406F3"/>
    <w:rsid w:val="00F45504"/>
    <w:rsid w:val="00F50F17"/>
    <w:rsid w:val="00F57F26"/>
    <w:rsid w:val="00F60F93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A6D3F"/>
    <w:rsid w:val="00FB0D58"/>
    <w:rsid w:val="00FB0E17"/>
    <w:rsid w:val="00FB29AB"/>
    <w:rsid w:val="00FB2DB9"/>
    <w:rsid w:val="00FB50B3"/>
    <w:rsid w:val="00FB5149"/>
    <w:rsid w:val="00FB771B"/>
    <w:rsid w:val="00FC1C2B"/>
    <w:rsid w:val="00FC70AC"/>
    <w:rsid w:val="00FD3005"/>
    <w:rsid w:val="00FD5EF9"/>
    <w:rsid w:val="00FE20EF"/>
    <w:rsid w:val="00FE3132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71BC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590B-4396-445D-9C41-7E74A4A1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.dotx</Template>
  <TotalTime>5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Graduate</cp:lastModifiedBy>
  <cp:revision>6</cp:revision>
  <cp:lastPrinted>2021-01-24T07:40:00Z</cp:lastPrinted>
  <dcterms:created xsi:type="dcterms:W3CDTF">2023-01-10T11:00:00Z</dcterms:created>
  <dcterms:modified xsi:type="dcterms:W3CDTF">2023-01-10T11:04:00Z</dcterms:modified>
</cp:coreProperties>
</file>