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6" w:rsidRPr="00FC70AC" w:rsidRDefault="00182157" w:rsidP="002814DB">
      <w:pPr>
        <w:ind w:firstLine="0"/>
        <w:jc w:val="center"/>
        <w:rPr>
          <w:b/>
          <w:bCs/>
          <w:sz w:val="24"/>
          <w:szCs w:val="24"/>
          <w:rtl/>
          <w:lang w:bidi="fa-IR"/>
        </w:rPr>
      </w:pPr>
      <w:r w:rsidRPr="00FC70AC">
        <w:rPr>
          <w:rFonts w:hint="cs"/>
          <w:b/>
          <w:bCs/>
          <w:sz w:val="24"/>
          <w:szCs w:val="24"/>
          <w:rtl/>
          <w:lang w:bidi="fa-IR"/>
        </w:rPr>
        <w:t>ب</w:t>
      </w:r>
      <w:r w:rsidR="00321FC6" w:rsidRPr="00FC70AC">
        <w:rPr>
          <w:rFonts w:hint="cs"/>
          <w:b/>
          <w:bCs/>
          <w:sz w:val="24"/>
          <w:szCs w:val="24"/>
          <w:rtl/>
          <w:lang w:bidi="fa-IR"/>
        </w:rPr>
        <w:t>ا</w:t>
      </w:r>
      <w:r w:rsidRPr="00FC70AC">
        <w:rPr>
          <w:rFonts w:hint="cs"/>
          <w:b/>
          <w:bCs/>
          <w:sz w:val="24"/>
          <w:szCs w:val="24"/>
          <w:rtl/>
          <w:lang w:bidi="fa-IR"/>
        </w:rPr>
        <w:t>سمه تعالي</w:t>
      </w:r>
    </w:p>
    <w:p w:rsidR="00FC70AC" w:rsidRPr="0014459D" w:rsidRDefault="00FC70AC" w:rsidP="00FC70AC">
      <w:pPr>
        <w:ind w:firstLine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33676</wp:posOffset>
            </wp:positionV>
            <wp:extent cx="1001732" cy="974396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32" cy="97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276" w:rsidRPr="00321FC6" w:rsidRDefault="00AD6ED4" w:rsidP="002814DB">
      <w:pPr>
        <w:ind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8DA50DC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ind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Pr="00D07B39" w:rsidRDefault="00330553" w:rsidP="00D07B39">
      <w:pPr>
        <w:ind w:firstLine="0"/>
        <w:jc w:val="center"/>
        <w:rPr>
          <w:rFonts w:cs="B Nazanin"/>
          <w:sz w:val="8"/>
          <w:szCs w:val="8"/>
          <w:rtl/>
          <w:lang w:bidi="fa-IR"/>
        </w:rPr>
      </w:pPr>
    </w:p>
    <w:p w:rsidR="00321FC6" w:rsidRPr="0014459D" w:rsidRDefault="00321FC6" w:rsidP="00330553">
      <w:pPr>
        <w:ind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4459D">
        <w:rPr>
          <w:rFonts w:cs="B Nazanin" w:hint="cs"/>
          <w:b/>
          <w:bCs/>
          <w:sz w:val="28"/>
          <w:szCs w:val="28"/>
          <w:rtl/>
          <w:lang w:bidi="fa-IR"/>
        </w:rPr>
        <w:t>دانشگاه صنعتی اصفهان</w:t>
      </w:r>
    </w:p>
    <w:p w:rsidR="00BB4E0D" w:rsidRPr="0014459D" w:rsidRDefault="00C43FFC" w:rsidP="0018703F">
      <w:pPr>
        <w:ind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دانشكده</w:t>
      </w:r>
      <w:r w:rsidR="0018703F">
        <w:rPr>
          <w:rFonts w:cs="B Nazanin" w:hint="cs"/>
          <w:b/>
          <w:bCs/>
          <w:sz w:val="24"/>
          <w:szCs w:val="24"/>
          <w:rtl/>
          <w:lang w:bidi="fa-IR"/>
        </w:rPr>
        <w:t xml:space="preserve"> منابع طبیعی</w:t>
      </w:r>
    </w:p>
    <w:p w:rsidR="00E71734" w:rsidRDefault="00182157" w:rsidP="003E79BC">
      <w:pPr>
        <w:ind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</w:t>
      </w:r>
      <w:r w:rsidR="00E97C46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3E79BC">
        <w:rPr>
          <w:rFonts w:cs="B Nazanin" w:hint="cs"/>
          <w:b/>
          <w:bCs/>
          <w:sz w:val="32"/>
          <w:szCs w:val="32"/>
          <w:rtl/>
          <w:lang w:bidi="fa-IR"/>
        </w:rPr>
        <w:t>پژوهش</w:t>
      </w:r>
      <w:r w:rsidR="002D38AD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870958">
        <w:rPr>
          <w:rFonts w:cs="B Nazanin" w:hint="cs"/>
          <w:b/>
          <w:bCs/>
          <w:sz w:val="32"/>
          <w:szCs w:val="32"/>
          <w:rtl/>
          <w:lang w:bidi="fa-IR"/>
        </w:rPr>
        <w:t>پایان‌نامه کارشناسی ارشد</w:t>
      </w:r>
    </w:p>
    <w:p w:rsidR="008D78EC" w:rsidRDefault="008D78EC" w:rsidP="00870958">
      <w:pPr>
        <w:ind w:firstLine="0"/>
        <w:jc w:val="center"/>
        <w:rPr>
          <w:rFonts w:cs="B Nazanin"/>
          <w:sz w:val="18"/>
          <w:szCs w:val="18"/>
          <w:rtl/>
          <w:lang w:bidi="fa-IR"/>
        </w:rPr>
      </w:pPr>
    </w:p>
    <w:p w:rsidR="00DC7F2B" w:rsidRPr="00137316" w:rsidRDefault="006B6EF2" w:rsidP="003B3874">
      <w:pPr>
        <w:ind w:left="-284" w:firstLine="0"/>
        <w:jc w:val="left"/>
        <w:rPr>
          <w:b/>
          <w:bCs/>
          <w:rtl/>
          <w:lang w:bidi="fa-IR"/>
        </w:rPr>
      </w:pPr>
      <w:r w:rsidRPr="00137316">
        <w:rPr>
          <w:rFonts w:hint="cs"/>
          <w:b/>
          <w:bCs/>
          <w:rtl/>
          <w:lang w:bidi="fa-IR"/>
        </w:rPr>
        <w:t>مشخصات دانشجو</w:t>
      </w:r>
      <w:r w:rsidR="00B76451" w:rsidRPr="00137316">
        <w:rPr>
          <w:rFonts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9925" w:type="dxa"/>
        <w:jc w:val="center"/>
        <w:tblLook w:val="04A0" w:firstRow="1" w:lastRow="0" w:firstColumn="1" w:lastColumn="0" w:noHBand="0" w:noVBand="1"/>
      </w:tblPr>
      <w:tblGrid>
        <w:gridCol w:w="3965"/>
        <w:gridCol w:w="2739"/>
        <w:gridCol w:w="3221"/>
      </w:tblGrid>
      <w:tr w:rsidR="004F5E82" w:rsidRPr="0014459D" w:rsidTr="003B3874">
        <w:trPr>
          <w:trHeight w:val="620"/>
          <w:jc w:val="center"/>
        </w:trPr>
        <w:tc>
          <w:tcPr>
            <w:tcW w:w="3965" w:type="dxa"/>
            <w:tcMar>
              <w:left w:w="28" w:type="dxa"/>
              <w:right w:w="28" w:type="dxa"/>
            </w:tcMar>
            <w:vAlign w:val="center"/>
          </w:tcPr>
          <w:p w:rsidR="004F5E82" w:rsidRPr="00D17CBD" w:rsidRDefault="004F5E82" w:rsidP="0014459D">
            <w:pPr>
              <w:spacing w:before="120"/>
              <w:ind w:firstLine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17CB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و نام خانوادگي:</w:t>
            </w:r>
          </w:p>
        </w:tc>
        <w:tc>
          <w:tcPr>
            <w:tcW w:w="2739" w:type="dxa"/>
            <w:tcMar>
              <w:left w:w="28" w:type="dxa"/>
              <w:right w:w="28" w:type="dxa"/>
            </w:tcMar>
            <w:vAlign w:val="center"/>
          </w:tcPr>
          <w:p w:rsidR="004F5E82" w:rsidRPr="00D17CBD" w:rsidRDefault="004F5E82" w:rsidP="0014459D">
            <w:pPr>
              <w:spacing w:before="120"/>
              <w:ind w:firstLine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17CB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شماره دانشجويي:</w:t>
            </w:r>
          </w:p>
        </w:tc>
        <w:tc>
          <w:tcPr>
            <w:tcW w:w="3221" w:type="dxa"/>
            <w:tcMar>
              <w:left w:w="28" w:type="dxa"/>
              <w:right w:w="28" w:type="dxa"/>
            </w:tcMar>
            <w:vAlign w:val="center"/>
          </w:tcPr>
          <w:p w:rsidR="004F5E82" w:rsidRPr="00D17CBD" w:rsidRDefault="004F5E82" w:rsidP="0014459D">
            <w:pPr>
              <w:spacing w:before="120"/>
              <w:ind w:firstLine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17CB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رشته/گرایش:</w:t>
            </w:r>
          </w:p>
        </w:tc>
      </w:tr>
    </w:tbl>
    <w:p w:rsidR="00444431" w:rsidRPr="00DB6418" w:rsidRDefault="00444431" w:rsidP="003156EE">
      <w:pPr>
        <w:ind w:firstLine="0"/>
        <w:jc w:val="left"/>
        <w:rPr>
          <w:rFonts w:cs="B Titr"/>
          <w:b/>
          <w:bCs/>
          <w:sz w:val="8"/>
          <w:szCs w:val="8"/>
          <w:rtl/>
          <w:lang w:bidi="fa-IR"/>
        </w:rPr>
      </w:pPr>
    </w:p>
    <w:p w:rsidR="00444431" w:rsidRPr="00137316" w:rsidRDefault="00444431" w:rsidP="003B3874">
      <w:pPr>
        <w:ind w:left="-284" w:firstLine="0"/>
        <w:jc w:val="left"/>
        <w:rPr>
          <w:b/>
          <w:bCs/>
          <w:rtl/>
          <w:lang w:bidi="fa-IR"/>
        </w:rPr>
      </w:pPr>
      <w:r w:rsidRPr="00137316">
        <w:rPr>
          <w:rFonts w:hint="cs"/>
          <w:b/>
          <w:bCs/>
          <w:rtl/>
          <w:lang w:bidi="fa-IR"/>
        </w:rPr>
        <w:t>عنوان تحقیق:</w:t>
      </w:r>
    </w:p>
    <w:tbl>
      <w:tblPr>
        <w:tblStyle w:val="TableGrid"/>
        <w:bidiVisual/>
        <w:tblW w:w="9925" w:type="dxa"/>
        <w:jc w:val="center"/>
        <w:tblLook w:val="04A0" w:firstRow="1" w:lastRow="0" w:firstColumn="1" w:lastColumn="0" w:noHBand="0" w:noVBand="1"/>
      </w:tblPr>
      <w:tblGrid>
        <w:gridCol w:w="1407"/>
        <w:gridCol w:w="8518"/>
      </w:tblGrid>
      <w:tr w:rsidR="00444431" w:rsidTr="003B3874">
        <w:trPr>
          <w:trHeight w:val="782"/>
          <w:jc w:val="center"/>
        </w:trPr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444431" w:rsidRPr="003156EE" w:rsidRDefault="00444431" w:rsidP="009C08DD">
            <w:pPr>
              <w:ind w:firstLine="0"/>
              <w:jc w:val="left"/>
              <w:rPr>
                <w:sz w:val="24"/>
                <w:szCs w:val="24"/>
                <w:rtl/>
                <w:lang w:bidi="fa-IR"/>
              </w:rPr>
            </w:pPr>
            <w:r w:rsidRPr="003156EE">
              <w:rPr>
                <w:rFonts w:hint="cs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8518" w:type="dxa"/>
            <w:tcMar>
              <w:left w:w="28" w:type="dxa"/>
              <w:right w:w="28" w:type="dxa"/>
            </w:tcMar>
            <w:vAlign w:val="center"/>
          </w:tcPr>
          <w:p w:rsidR="00444431" w:rsidRPr="003156EE" w:rsidRDefault="00444431" w:rsidP="009C08DD">
            <w:pPr>
              <w:ind w:firstLine="0"/>
              <w:rPr>
                <w:sz w:val="24"/>
                <w:szCs w:val="24"/>
                <w:rtl/>
                <w:lang w:bidi="fa-IR"/>
              </w:rPr>
            </w:pPr>
          </w:p>
        </w:tc>
      </w:tr>
      <w:tr w:rsidR="00444431" w:rsidTr="003B3874">
        <w:trPr>
          <w:trHeight w:val="800"/>
          <w:jc w:val="center"/>
        </w:trPr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444431" w:rsidRPr="003156EE" w:rsidRDefault="00444431" w:rsidP="009C08DD">
            <w:pPr>
              <w:ind w:firstLine="0"/>
              <w:jc w:val="left"/>
              <w:rPr>
                <w:sz w:val="24"/>
                <w:szCs w:val="24"/>
                <w:rtl/>
                <w:lang w:bidi="fa-IR"/>
              </w:rPr>
            </w:pPr>
            <w:r w:rsidRPr="003156EE">
              <w:rPr>
                <w:rFonts w:hint="cs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8518" w:type="dxa"/>
            <w:tcMar>
              <w:left w:w="28" w:type="dxa"/>
              <w:right w:w="28" w:type="dxa"/>
            </w:tcMar>
            <w:vAlign w:val="center"/>
          </w:tcPr>
          <w:p w:rsidR="00444431" w:rsidRPr="003156EE" w:rsidRDefault="00444431" w:rsidP="00D07B39">
            <w:pPr>
              <w:bidi w:val="0"/>
              <w:ind w:firstLine="0"/>
              <w:rPr>
                <w:sz w:val="24"/>
                <w:szCs w:val="24"/>
                <w:lang w:bidi="fa-IR"/>
              </w:rPr>
            </w:pPr>
          </w:p>
        </w:tc>
      </w:tr>
    </w:tbl>
    <w:p w:rsidR="00773356" w:rsidRPr="00137316" w:rsidRDefault="00773356" w:rsidP="003B3874">
      <w:pPr>
        <w:ind w:left="-284" w:firstLine="0"/>
        <w:jc w:val="left"/>
        <w:rPr>
          <w:b/>
          <w:bCs/>
          <w:rtl/>
          <w:lang w:bidi="fa-IR"/>
        </w:rPr>
      </w:pPr>
      <w:r w:rsidRPr="00137316">
        <w:rPr>
          <w:rFonts w:hint="cs"/>
          <w:b/>
          <w:bCs/>
          <w:rtl/>
          <w:lang w:bidi="fa-IR"/>
        </w:rPr>
        <w:t xml:space="preserve">نوع </w:t>
      </w:r>
      <w:r w:rsidR="001B5D91" w:rsidRPr="00137316">
        <w:rPr>
          <w:rFonts w:hint="cs"/>
          <w:b/>
          <w:bCs/>
          <w:rtl/>
          <w:lang w:bidi="fa-IR"/>
        </w:rPr>
        <w:t>پايان‌نامه</w:t>
      </w:r>
      <w:r w:rsidRPr="00137316">
        <w:rPr>
          <w:rFonts w:hint="cs"/>
          <w:b/>
          <w:bCs/>
          <w:rtl/>
          <w:lang w:bidi="fa-IR"/>
        </w:rPr>
        <w:t>:</w:t>
      </w:r>
    </w:p>
    <w:p w:rsidR="00444431" w:rsidRPr="00137316" w:rsidRDefault="00773356" w:rsidP="003156EE">
      <w:pPr>
        <w:ind w:firstLine="0"/>
        <w:rPr>
          <w:sz w:val="24"/>
          <w:szCs w:val="24"/>
          <w:rtl/>
          <w:lang w:bidi="fa-IR"/>
        </w:rPr>
      </w:pPr>
      <w:r w:rsidRPr="00137316">
        <w:rPr>
          <w:rFonts w:hint="cs"/>
          <w:sz w:val="24"/>
          <w:szCs w:val="24"/>
          <w:rtl/>
          <w:lang w:bidi="fa-IR"/>
        </w:rPr>
        <w:t xml:space="preserve">بنيادي </w:t>
      </w:r>
      <w:r w:rsidRPr="00137316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="003156EE" w:rsidRPr="00137316">
        <w:rPr>
          <w:rFonts w:hint="cs"/>
          <w:sz w:val="24"/>
          <w:szCs w:val="24"/>
          <w:rtl/>
          <w:lang w:bidi="fa-IR"/>
        </w:rPr>
        <w:t xml:space="preserve">  </w:t>
      </w:r>
      <w:r w:rsidR="00137316">
        <w:rPr>
          <w:rFonts w:hint="cs"/>
          <w:sz w:val="24"/>
          <w:szCs w:val="24"/>
          <w:rtl/>
          <w:lang w:bidi="fa-IR"/>
        </w:rPr>
        <w:t xml:space="preserve"> </w:t>
      </w:r>
      <w:r w:rsidR="003B3874">
        <w:rPr>
          <w:rFonts w:hint="cs"/>
          <w:sz w:val="24"/>
          <w:szCs w:val="24"/>
          <w:rtl/>
          <w:lang w:bidi="fa-IR"/>
        </w:rPr>
        <w:t xml:space="preserve">  </w:t>
      </w:r>
      <w:r w:rsidR="00137316">
        <w:rPr>
          <w:rFonts w:hint="cs"/>
          <w:sz w:val="24"/>
          <w:szCs w:val="24"/>
          <w:rtl/>
          <w:lang w:bidi="fa-IR"/>
        </w:rPr>
        <w:t xml:space="preserve">     </w:t>
      </w:r>
      <w:r w:rsidR="003156EE" w:rsidRPr="00137316">
        <w:rPr>
          <w:rFonts w:hint="cs"/>
          <w:sz w:val="24"/>
          <w:szCs w:val="24"/>
          <w:rtl/>
          <w:lang w:bidi="fa-IR"/>
        </w:rPr>
        <w:t xml:space="preserve"> </w:t>
      </w:r>
      <w:r w:rsidRPr="00137316">
        <w:rPr>
          <w:rFonts w:hint="cs"/>
          <w:sz w:val="24"/>
          <w:szCs w:val="24"/>
          <w:rtl/>
          <w:lang w:bidi="fa-IR"/>
        </w:rPr>
        <w:t xml:space="preserve">توسعه‌اي </w:t>
      </w:r>
      <w:r w:rsidRPr="00137316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Pr="00137316">
        <w:rPr>
          <w:rFonts w:hint="cs"/>
          <w:sz w:val="24"/>
          <w:szCs w:val="24"/>
          <w:rtl/>
          <w:lang w:bidi="fa-IR"/>
        </w:rPr>
        <w:t xml:space="preserve">   </w:t>
      </w:r>
      <w:r w:rsidR="00137316">
        <w:rPr>
          <w:rFonts w:hint="cs"/>
          <w:sz w:val="24"/>
          <w:szCs w:val="24"/>
          <w:rtl/>
          <w:lang w:bidi="fa-IR"/>
        </w:rPr>
        <w:t xml:space="preserve"> </w:t>
      </w:r>
      <w:r w:rsidR="003B3874">
        <w:rPr>
          <w:rFonts w:hint="cs"/>
          <w:sz w:val="24"/>
          <w:szCs w:val="24"/>
          <w:rtl/>
          <w:lang w:bidi="fa-IR"/>
        </w:rPr>
        <w:t xml:space="preserve">  </w:t>
      </w:r>
      <w:r w:rsidR="00137316">
        <w:rPr>
          <w:rFonts w:hint="cs"/>
          <w:sz w:val="24"/>
          <w:szCs w:val="24"/>
          <w:rtl/>
          <w:lang w:bidi="fa-IR"/>
        </w:rPr>
        <w:t xml:space="preserve">     </w:t>
      </w:r>
      <w:r w:rsidRPr="00137316">
        <w:rPr>
          <w:rFonts w:hint="cs"/>
          <w:sz w:val="24"/>
          <w:szCs w:val="24"/>
          <w:rtl/>
          <w:lang w:bidi="fa-IR"/>
        </w:rPr>
        <w:t xml:space="preserve"> كاربردي  </w:t>
      </w:r>
      <w:r w:rsidRPr="00137316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Pr="00137316">
        <w:rPr>
          <w:rFonts w:hint="cs"/>
          <w:sz w:val="24"/>
          <w:szCs w:val="24"/>
          <w:rtl/>
          <w:lang w:bidi="fa-IR"/>
        </w:rPr>
        <w:t xml:space="preserve">  </w:t>
      </w:r>
      <w:r w:rsidR="00137316">
        <w:rPr>
          <w:rFonts w:hint="cs"/>
          <w:sz w:val="24"/>
          <w:szCs w:val="24"/>
          <w:rtl/>
          <w:lang w:bidi="fa-IR"/>
        </w:rPr>
        <w:t xml:space="preserve">    </w:t>
      </w:r>
      <w:r w:rsidRPr="00137316">
        <w:rPr>
          <w:rFonts w:hint="cs"/>
          <w:sz w:val="24"/>
          <w:szCs w:val="24"/>
          <w:rtl/>
          <w:lang w:bidi="fa-IR"/>
        </w:rPr>
        <w:t>(بدون اعتبار پژوهشي</w:t>
      </w:r>
      <w:r w:rsidRPr="00137316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Pr="00137316">
        <w:rPr>
          <w:rFonts w:hint="cs"/>
          <w:sz w:val="24"/>
          <w:szCs w:val="24"/>
          <w:rtl/>
          <w:lang w:bidi="fa-IR"/>
        </w:rPr>
        <w:t xml:space="preserve">  </w:t>
      </w:r>
      <w:r w:rsidR="00137316">
        <w:rPr>
          <w:rFonts w:hint="cs"/>
          <w:sz w:val="24"/>
          <w:szCs w:val="24"/>
          <w:rtl/>
          <w:lang w:bidi="fa-IR"/>
        </w:rPr>
        <w:t xml:space="preserve">   </w:t>
      </w:r>
      <w:r w:rsidR="003B3874">
        <w:rPr>
          <w:rFonts w:hint="cs"/>
          <w:sz w:val="24"/>
          <w:szCs w:val="24"/>
          <w:rtl/>
          <w:lang w:bidi="fa-IR"/>
        </w:rPr>
        <w:t xml:space="preserve">  </w:t>
      </w:r>
      <w:r w:rsidR="00137316">
        <w:rPr>
          <w:rFonts w:hint="cs"/>
          <w:sz w:val="24"/>
          <w:szCs w:val="24"/>
          <w:rtl/>
          <w:lang w:bidi="fa-IR"/>
        </w:rPr>
        <w:t xml:space="preserve"> </w:t>
      </w:r>
      <w:r w:rsidRPr="00137316">
        <w:rPr>
          <w:rFonts w:hint="cs"/>
          <w:sz w:val="24"/>
          <w:szCs w:val="24"/>
          <w:rtl/>
          <w:lang w:bidi="fa-IR"/>
        </w:rPr>
        <w:t>با اعتبار پژوهشي محدود</w:t>
      </w:r>
      <w:r w:rsidRPr="00137316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Pr="0013731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137316">
        <w:rPr>
          <w:rFonts w:hint="cs"/>
          <w:sz w:val="24"/>
          <w:szCs w:val="24"/>
          <w:rtl/>
          <w:lang w:bidi="fa-IR"/>
        </w:rPr>
        <w:t xml:space="preserve">  </w:t>
      </w:r>
      <w:r w:rsidR="003B3874">
        <w:rPr>
          <w:rFonts w:hint="cs"/>
          <w:sz w:val="24"/>
          <w:szCs w:val="24"/>
          <w:rtl/>
          <w:lang w:bidi="fa-IR"/>
        </w:rPr>
        <w:t xml:space="preserve">   </w:t>
      </w:r>
      <w:r w:rsidR="00137316">
        <w:rPr>
          <w:rFonts w:hint="cs"/>
          <w:sz w:val="24"/>
          <w:szCs w:val="24"/>
          <w:rtl/>
          <w:lang w:bidi="fa-IR"/>
        </w:rPr>
        <w:t xml:space="preserve">    </w:t>
      </w:r>
      <w:r w:rsidRPr="00137316">
        <w:rPr>
          <w:rFonts w:hint="cs"/>
          <w:sz w:val="24"/>
          <w:szCs w:val="24"/>
          <w:rtl/>
          <w:lang w:bidi="fa-IR"/>
        </w:rPr>
        <w:t>تقاضا محور</w:t>
      </w:r>
      <w:r w:rsidRPr="00137316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="00FE20EF" w:rsidRPr="00137316">
        <w:rPr>
          <w:rFonts w:hint="cs"/>
          <w:sz w:val="24"/>
          <w:szCs w:val="24"/>
          <w:rtl/>
          <w:lang w:bidi="fa-IR"/>
        </w:rPr>
        <w:t>)</w:t>
      </w:r>
    </w:p>
    <w:p w:rsidR="001B64CA" w:rsidRPr="00137316" w:rsidRDefault="001B64CA" w:rsidP="00FA6D3F">
      <w:pPr>
        <w:pStyle w:val="ListParagraph"/>
        <w:numPr>
          <w:ilvl w:val="0"/>
          <w:numId w:val="21"/>
        </w:numPr>
        <w:rPr>
          <w:sz w:val="24"/>
          <w:szCs w:val="24"/>
          <w:rtl/>
          <w:lang w:bidi="fa-IR"/>
        </w:rPr>
      </w:pPr>
      <w:r w:rsidRPr="00137316">
        <w:rPr>
          <w:rFonts w:hint="cs"/>
          <w:sz w:val="24"/>
          <w:szCs w:val="24"/>
          <w:rtl/>
          <w:lang w:bidi="fa-IR"/>
        </w:rPr>
        <w:t xml:space="preserve">نام </w:t>
      </w:r>
      <w:r w:rsidR="00FA6D3F" w:rsidRPr="00137316">
        <w:rPr>
          <w:rFonts w:hint="cs"/>
          <w:sz w:val="24"/>
          <w:szCs w:val="24"/>
          <w:rtl/>
          <w:lang w:bidi="fa-IR"/>
        </w:rPr>
        <w:t>سازمان</w:t>
      </w:r>
      <w:r w:rsidRPr="00137316">
        <w:rPr>
          <w:rFonts w:hint="cs"/>
          <w:sz w:val="24"/>
          <w:szCs w:val="24"/>
          <w:rtl/>
          <w:lang w:bidi="fa-IR"/>
        </w:rPr>
        <w:t xml:space="preserve"> حمايت كننده (در صورت تقاضا محور بودن پايان نامه):</w:t>
      </w:r>
    </w:p>
    <w:p w:rsidR="000934D5" w:rsidRPr="00137316" w:rsidRDefault="006579D3" w:rsidP="003B3874">
      <w:pPr>
        <w:ind w:left="-284" w:firstLine="0"/>
        <w:jc w:val="lef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استادان</w:t>
      </w:r>
      <w:r w:rsidR="000934D5" w:rsidRPr="00137316">
        <w:rPr>
          <w:rFonts w:hint="cs"/>
          <w:b/>
          <w:bCs/>
          <w:rtl/>
          <w:lang w:bidi="fa-IR"/>
        </w:rPr>
        <w:t xml:space="preserve"> </w:t>
      </w:r>
      <w:r w:rsidR="00C525F0" w:rsidRPr="00137316">
        <w:rPr>
          <w:rFonts w:hint="cs"/>
          <w:b/>
          <w:bCs/>
          <w:rtl/>
          <w:lang w:bidi="fa-IR"/>
        </w:rPr>
        <w:t>راهنما و مشاور</w:t>
      </w:r>
      <w:r w:rsidR="00B76451" w:rsidRPr="00137316">
        <w:rPr>
          <w:rFonts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9875" w:type="dxa"/>
        <w:jc w:val="center"/>
        <w:tblLook w:val="04A0" w:firstRow="1" w:lastRow="0" w:firstColumn="1" w:lastColumn="0" w:noHBand="0" w:noVBand="1"/>
      </w:tblPr>
      <w:tblGrid>
        <w:gridCol w:w="1710"/>
        <w:gridCol w:w="2263"/>
        <w:gridCol w:w="854"/>
        <w:gridCol w:w="2188"/>
        <w:gridCol w:w="1194"/>
        <w:gridCol w:w="1666"/>
      </w:tblGrid>
      <w:tr w:rsidR="00C525F0" w:rsidTr="003B3874">
        <w:trPr>
          <w:jc w:val="center"/>
        </w:trPr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13519F" w:rsidP="003B3874">
            <w:pPr>
              <w:ind w:firstLine="0"/>
              <w:jc w:val="center"/>
              <w:rPr>
                <w:szCs w:val="22"/>
                <w:rtl/>
                <w:lang w:bidi="fa-IR"/>
              </w:rPr>
            </w:pPr>
            <w:r w:rsidRPr="003156EE">
              <w:rPr>
                <w:rFonts w:hint="cs"/>
                <w:szCs w:val="22"/>
                <w:rtl/>
                <w:lang w:bidi="fa-IR"/>
              </w:rPr>
              <w:t>سمت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jc w:val="center"/>
              <w:rPr>
                <w:szCs w:val="22"/>
                <w:rtl/>
                <w:lang w:bidi="fa-IR"/>
              </w:rPr>
            </w:pPr>
            <w:r w:rsidRPr="003156EE">
              <w:rPr>
                <w:rFonts w:hint="cs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jc w:val="center"/>
              <w:rPr>
                <w:szCs w:val="22"/>
                <w:rtl/>
                <w:lang w:bidi="fa-IR"/>
              </w:rPr>
            </w:pPr>
            <w:r w:rsidRPr="003156EE">
              <w:rPr>
                <w:rFonts w:hint="cs"/>
                <w:szCs w:val="22"/>
                <w:rtl/>
                <w:lang w:bidi="fa-IR"/>
              </w:rPr>
              <w:t>درصد</w:t>
            </w:r>
            <w:r w:rsidR="0084412B" w:rsidRPr="003156EE">
              <w:rPr>
                <w:rFonts w:hint="cs"/>
                <w:szCs w:val="22"/>
                <w:rtl/>
                <w:lang w:bidi="fa-IR"/>
              </w:rPr>
              <w:t xml:space="preserve"> مشارکت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jc w:val="center"/>
              <w:rPr>
                <w:szCs w:val="22"/>
                <w:rtl/>
                <w:lang w:bidi="fa-IR"/>
              </w:rPr>
            </w:pPr>
            <w:r w:rsidRPr="003156EE">
              <w:rPr>
                <w:rFonts w:hint="cs"/>
                <w:szCs w:val="22"/>
                <w:rtl/>
                <w:lang w:bidi="fa-IR"/>
              </w:rPr>
              <w:t>دانشگاه/موسسه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jc w:val="center"/>
              <w:rPr>
                <w:szCs w:val="22"/>
                <w:rtl/>
                <w:lang w:bidi="fa-IR"/>
              </w:rPr>
            </w:pPr>
            <w:r w:rsidRPr="003156EE">
              <w:rPr>
                <w:rFonts w:hint="cs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722FFF" w:rsidP="003B3874">
            <w:pPr>
              <w:ind w:firstLine="0"/>
              <w:jc w:val="center"/>
              <w:rPr>
                <w:szCs w:val="22"/>
                <w:rtl/>
                <w:lang w:bidi="fa-IR"/>
              </w:rPr>
            </w:pPr>
            <w:r w:rsidRPr="003156EE">
              <w:rPr>
                <w:rFonts w:hint="cs"/>
                <w:szCs w:val="22"/>
                <w:rtl/>
                <w:lang w:bidi="fa-IR"/>
              </w:rPr>
              <w:t>تخصص مرتبط با پایان‌نامه</w:t>
            </w:r>
          </w:p>
        </w:tc>
      </w:tr>
      <w:tr w:rsidR="00C525F0" w:rsidTr="003B3874">
        <w:trPr>
          <w:jc w:val="center"/>
        </w:trPr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  <w:r w:rsidRPr="003156EE">
              <w:rPr>
                <w:rFonts w:hint="cs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</w:tr>
      <w:tr w:rsidR="0014459D" w:rsidTr="003B3874">
        <w:trPr>
          <w:jc w:val="center"/>
        </w:trPr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14459D" w:rsidRPr="003156EE" w:rsidRDefault="0014459D" w:rsidP="003B3874">
            <w:pPr>
              <w:ind w:firstLine="0"/>
              <w:rPr>
                <w:szCs w:val="22"/>
                <w:rtl/>
                <w:lang w:bidi="fa-IR"/>
              </w:rPr>
            </w:pPr>
            <w:r w:rsidRPr="003156EE">
              <w:rPr>
                <w:rFonts w:hint="cs"/>
                <w:szCs w:val="22"/>
                <w:rtl/>
                <w:lang w:bidi="fa-IR"/>
              </w:rPr>
              <w:t>*استاد راهنمای دوم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:rsidR="0014459D" w:rsidRPr="003156EE" w:rsidRDefault="0014459D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:rsidR="0014459D" w:rsidRPr="003156EE" w:rsidRDefault="0014459D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14459D" w:rsidRPr="003156EE" w:rsidRDefault="0014459D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14459D" w:rsidRPr="003156EE" w:rsidRDefault="0014459D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4459D" w:rsidRPr="003156EE" w:rsidRDefault="0014459D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</w:tr>
      <w:tr w:rsidR="00C525F0" w:rsidTr="003B3874">
        <w:trPr>
          <w:jc w:val="center"/>
        </w:trPr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674527" w:rsidRPr="003156EE" w:rsidRDefault="00956EBE" w:rsidP="003B3874">
            <w:pPr>
              <w:ind w:firstLine="0"/>
              <w:rPr>
                <w:szCs w:val="22"/>
                <w:rtl/>
                <w:lang w:bidi="fa-IR"/>
              </w:rPr>
            </w:pPr>
            <w:r w:rsidRPr="003156EE">
              <w:rPr>
                <w:rFonts w:hint="cs"/>
                <w:szCs w:val="22"/>
                <w:rtl/>
                <w:lang w:bidi="fa-IR"/>
              </w:rPr>
              <w:t>*</w:t>
            </w:r>
            <w:r w:rsidR="003156EE" w:rsidRPr="003156EE">
              <w:rPr>
                <w:rFonts w:hint="cs"/>
                <w:szCs w:val="22"/>
                <w:rtl/>
                <w:lang w:bidi="fa-IR"/>
              </w:rPr>
              <w:t xml:space="preserve">استاد مشاور 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</w:tr>
      <w:tr w:rsidR="00C525F0" w:rsidTr="003B3874">
        <w:trPr>
          <w:jc w:val="center"/>
        </w:trPr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AD4F89" w:rsidRPr="003156EE" w:rsidRDefault="0084412B" w:rsidP="003B3874">
            <w:pPr>
              <w:ind w:firstLine="0"/>
              <w:rPr>
                <w:szCs w:val="22"/>
                <w:rtl/>
                <w:lang w:bidi="fa-IR"/>
              </w:rPr>
            </w:pPr>
            <w:r w:rsidRPr="003156EE">
              <w:rPr>
                <w:rFonts w:hint="cs"/>
                <w:szCs w:val="22"/>
                <w:rtl/>
                <w:lang w:bidi="fa-IR"/>
              </w:rPr>
              <w:t>*</w:t>
            </w:r>
            <w:r w:rsidR="003156EE" w:rsidRPr="003156EE">
              <w:rPr>
                <w:rFonts w:hint="cs"/>
                <w:szCs w:val="22"/>
                <w:rtl/>
                <w:lang w:bidi="fa-IR"/>
              </w:rPr>
              <w:t>استاد مشاور</w:t>
            </w:r>
            <w:r w:rsidRPr="003156EE">
              <w:rPr>
                <w:rFonts w:hint="cs"/>
                <w:szCs w:val="22"/>
                <w:rtl/>
                <w:lang w:bidi="fa-IR"/>
              </w:rPr>
              <w:t xml:space="preserve"> دوم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C525F0" w:rsidRPr="003156EE" w:rsidRDefault="00C525F0" w:rsidP="003B3874">
            <w:pPr>
              <w:ind w:firstLine="0"/>
              <w:rPr>
                <w:szCs w:val="22"/>
                <w:rtl/>
                <w:lang w:bidi="fa-IR"/>
              </w:rPr>
            </w:pPr>
          </w:p>
        </w:tc>
      </w:tr>
    </w:tbl>
    <w:p w:rsidR="00330553" w:rsidRPr="003156EE" w:rsidRDefault="00330553" w:rsidP="00330553">
      <w:pPr>
        <w:ind w:firstLine="0"/>
        <w:rPr>
          <w:sz w:val="12"/>
          <w:szCs w:val="12"/>
          <w:rtl/>
          <w:lang w:bidi="fa-IR"/>
        </w:rPr>
      </w:pPr>
    </w:p>
    <w:tbl>
      <w:tblPr>
        <w:tblStyle w:val="TableGrid"/>
        <w:bidiVisual/>
        <w:tblW w:w="9834" w:type="dxa"/>
        <w:jc w:val="center"/>
        <w:tblLook w:val="04A0" w:firstRow="1" w:lastRow="0" w:firstColumn="1" w:lastColumn="0" w:noHBand="0" w:noVBand="1"/>
      </w:tblPr>
      <w:tblGrid>
        <w:gridCol w:w="1612"/>
        <w:gridCol w:w="2786"/>
        <w:gridCol w:w="2989"/>
        <w:gridCol w:w="2447"/>
      </w:tblGrid>
      <w:tr w:rsidR="00556F18" w:rsidTr="003B3874">
        <w:trPr>
          <w:jc w:val="center"/>
        </w:trPr>
        <w:tc>
          <w:tcPr>
            <w:tcW w:w="1612" w:type="dxa"/>
            <w:tcMar>
              <w:left w:w="28" w:type="dxa"/>
              <w:right w:w="28" w:type="dxa"/>
            </w:tcMar>
            <w:vAlign w:val="center"/>
          </w:tcPr>
          <w:p w:rsidR="00556F18" w:rsidRPr="003156EE" w:rsidRDefault="00556F18" w:rsidP="003B3874">
            <w:pPr>
              <w:ind w:firstLine="0"/>
              <w:jc w:val="left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3156E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کلمات کلیدی </w:t>
            </w:r>
            <w:r w:rsidR="003E79BC" w:rsidRPr="003156E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پژوهش</w:t>
            </w:r>
            <w:r w:rsidRPr="003156E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556F18" w:rsidRPr="003156EE" w:rsidRDefault="00556F18" w:rsidP="003B3874">
            <w:pPr>
              <w:ind w:firstLine="0"/>
              <w:rPr>
                <w:sz w:val="24"/>
                <w:szCs w:val="24"/>
                <w:rtl/>
                <w:lang w:bidi="fa-IR"/>
              </w:rPr>
            </w:pPr>
            <w:r w:rsidRPr="003156EE">
              <w:rPr>
                <w:rFonts w:hint="cs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2989" w:type="dxa"/>
            <w:tcMar>
              <w:left w:w="28" w:type="dxa"/>
              <w:right w:w="28" w:type="dxa"/>
            </w:tcMar>
            <w:vAlign w:val="center"/>
          </w:tcPr>
          <w:p w:rsidR="00556F18" w:rsidRPr="003156EE" w:rsidRDefault="00556F18" w:rsidP="003B3874">
            <w:pPr>
              <w:ind w:firstLine="0"/>
              <w:rPr>
                <w:sz w:val="24"/>
                <w:szCs w:val="24"/>
                <w:rtl/>
                <w:lang w:bidi="fa-IR"/>
              </w:rPr>
            </w:pPr>
            <w:r w:rsidRPr="003156EE">
              <w:rPr>
                <w:rFonts w:hint="cs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556F18" w:rsidRPr="003156EE" w:rsidRDefault="00556F18" w:rsidP="003B3874">
            <w:pPr>
              <w:ind w:firstLine="0"/>
              <w:rPr>
                <w:sz w:val="24"/>
                <w:szCs w:val="24"/>
                <w:rtl/>
                <w:lang w:bidi="fa-IR"/>
              </w:rPr>
            </w:pPr>
            <w:r w:rsidRPr="003156EE">
              <w:rPr>
                <w:rFonts w:hint="cs"/>
                <w:sz w:val="24"/>
                <w:szCs w:val="24"/>
                <w:rtl/>
                <w:lang w:bidi="fa-IR"/>
              </w:rPr>
              <w:t>3-</w:t>
            </w:r>
          </w:p>
        </w:tc>
      </w:tr>
      <w:tr w:rsidR="00556F18" w:rsidTr="003B3874">
        <w:trPr>
          <w:jc w:val="center"/>
        </w:trPr>
        <w:tc>
          <w:tcPr>
            <w:tcW w:w="1612" w:type="dxa"/>
            <w:tcMar>
              <w:left w:w="28" w:type="dxa"/>
              <w:right w:w="28" w:type="dxa"/>
            </w:tcMar>
            <w:vAlign w:val="center"/>
          </w:tcPr>
          <w:p w:rsidR="00556F18" w:rsidRPr="00DB6418" w:rsidRDefault="00556F18" w:rsidP="003B3874">
            <w:pPr>
              <w:bidi w:val="0"/>
              <w:ind w:firstLine="0"/>
              <w:rPr>
                <w:rFonts w:cstheme="majorBidi"/>
                <w:sz w:val="20"/>
                <w:szCs w:val="20"/>
                <w:rtl/>
                <w:lang w:bidi="fa-IR"/>
              </w:rPr>
            </w:pPr>
            <w:r w:rsidRPr="00DB6418">
              <w:rPr>
                <w:rFonts w:cstheme="majorBidi"/>
                <w:sz w:val="20"/>
                <w:szCs w:val="20"/>
                <w:lang w:bidi="fa-IR"/>
              </w:rPr>
              <w:t>3-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556F18" w:rsidRPr="00DB6418" w:rsidRDefault="00556F18" w:rsidP="003B3874">
            <w:pPr>
              <w:bidi w:val="0"/>
              <w:ind w:firstLine="0"/>
              <w:rPr>
                <w:rFonts w:cstheme="majorBidi"/>
                <w:sz w:val="20"/>
                <w:szCs w:val="20"/>
                <w:rtl/>
                <w:lang w:bidi="fa-IR"/>
              </w:rPr>
            </w:pPr>
            <w:r w:rsidRPr="00DB6418">
              <w:rPr>
                <w:rFonts w:cstheme="majorBidi"/>
                <w:sz w:val="20"/>
                <w:szCs w:val="20"/>
                <w:lang w:bidi="fa-IR"/>
              </w:rPr>
              <w:t>2-</w:t>
            </w:r>
          </w:p>
        </w:tc>
        <w:tc>
          <w:tcPr>
            <w:tcW w:w="2989" w:type="dxa"/>
            <w:tcMar>
              <w:left w:w="28" w:type="dxa"/>
              <w:right w:w="28" w:type="dxa"/>
            </w:tcMar>
            <w:vAlign w:val="center"/>
          </w:tcPr>
          <w:p w:rsidR="00556F18" w:rsidRPr="00DB6418" w:rsidRDefault="00556F18" w:rsidP="003B3874">
            <w:pPr>
              <w:bidi w:val="0"/>
              <w:ind w:firstLine="0"/>
              <w:rPr>
                <w:rFonts w:cstheme="majorBidi"/>
                <w:sz w:val="20"/>
                <w:szCs w:val="20"/>
                <w:rtl/>
                <w:lang w:bidi="fa-IR"/>
              </w:rPr>
            </w:pPr>
            <w:r w:rsidRPr="00DB6418">
              <w:rPr>
                <w:rFonts w:cstheme="majorBidi"/>
                <w:sz w:val="20"/>
                <w:szCs w:val="20"/>
                <w:lang w:bidi="fa-IR"/>
              </w:rPr>
              <w:t>1-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556F18" w:rsidRPr="00DB6418" w:rsidRDefault="00556F18" w:rsidP="003B3874">
            <w:pPr>
              <w:bidi w:val="0"/>
              <w:ind w:firstLine="0"/>
              <w:rPr>
                <w:rFonts w:cstheme="majorBidi"/>
                <w:sz w:val="20"/>
                <w:szCs w:val="20"/>
                <w:lang w:bidi="fa-IR"/>
              </w:rPr>
            </w:pPr>
            <w:r w:rsidRPr="00DB6418">
              <w:rPr>
                <w:rFonts w:cstheme="majorBidi"/>
                <w:sz w:val="20"/>
                <w:szCs w:val="20"/>
                <w:lang w:bidi="fa-IR"/>
              </w:rPr>
              <w:t>Keywords:</w:t>
            </w:r>
          </w:p>
        </w:tc>
      </w:tr>
    </w:tbl>
    <w:p w:rsidR="00956EBE" w:rsidRDefault="00956EBE">
      <w:pPr>
        <w:ind w:firstLine="0"/>
        <w:jc w:val="left"/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br w:type="page"/>
      </w:r>
    </w:p>
    <w:p w:rsidR="00B344D6" w:rsidRPr="003E79BC" w:rsidRDefault="00FE3132" w:rsidP="003E79BC">
      <w:pPr>
        <w:ind w:firstLine="0"/>
        <w:jc w:val="left"/>
        <w:rPr>
          <w:b/>
          <w:bCs/>
          <w:sz w:val="32"/>
          <w:szCs w:val="32"/>
          <w:rtl/>
          <w:lang w:bidi="fa-IR"/>
        </w:rPr>
      </w:pPr>
      <w:r w:rsidRPr="00FE3132">
        <w:rPr>
          <w:rFonts w:hint="cs"/>
          <w:b/>
          <w:bCs/>
          <w:sz w:val="32"/>
          <w:szCs w:val="32"/>
          <w:rtl/>
          <w:lang w:bidi="fa-IR"/>
        </w:rPr>
        <w:lastRenderedPageBreak/>
        <w:t>1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-</w:t>
      </w:r>
      <w:r w:rsidR="00B344D6" w:rsidRPr="00FE3132">
        <w:rPr>
          <w:rFonts w:hint="cs"/>
          <w:b/>
          <w:bCs/>
          <w:sz w:val="32"/>
          <w:szCs w:val="32"/>
          <w:rtl/>
          <w:lang w:bidi="fa-IR"/>
        </w:rPr>
        <w:t xml:space="preserve"> مقدمه و ضرورت انجام </w:t>
      </w:r>
      <w:r w:rsidR="003E79BC" w:rsidRPr="003156EE">
        <w:rPr>
          <w:rFonts w:hint="cs"/>
          <w:b/>
          <w:bCs/>
          <w:sz w:val="32"/>
          <w:szCs w:val="32"/>
          <w:rtl/>
          <w:lang w:bidi="fa-IR"/>
        </w:rPr>
        <w:t>پژوهش</w:t>
      </w:r>
    </w:p>
    <w:p w:rsidR="00B344D6" w:rsidRDefault="00B344D6" w:rsidP="003156EE">
      <w:pPr>
        <w:rPr>
          <w:rtl/>
          <w:lang w:bidi="fa-IR"/>
        </w:rPr>
      </w:pPr>
    </w:p>
    <w:p w:rsidR="00834F0E" w:rsidRPr="00FE3132" w:rsidRDefault="00834F0E" w:rsidP="003156EE">
      <w:pPr>
        <w:rPr>
          <w:rtl/>
          <w:lang w:bidi="fa-IR"/>
        </w:rPr>
      </w:pPr>
    </w:p>
    <w:p w:rsidR="00B344D6" w:rsidRPr="00FE3132" w:rsidRDefault="00B344D6" w:rsidP="003E79BC">
      <w:pPr>
        <w:ind w:firstLine="0"/>
        <w:jc w:val="left"/>
        <w:rPr>
          <w:b/>
          <w:bCs/>
          <w:sz w:val="32"/>
          <w:szCs w:val="32"/>
          <w:rtl/>
          <w:lang w:bidi="fa-IR"/>
        </w:rPr>
      </w:pPr>
      <w:r w:rsidRPr="00FE3132">
        <w:rPr>
          <w:rFonts w:hint="cs"/>
          <w:b/>
          <w:bCs/>
          <w:sz w:val="32"/>
          <w:szCs w:val="32"/>
          <w:rtl/>
          <w:lang w:bidi="fa-IR"/>
        </w:rPr>
        <w:t>2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-</w:t>
      </w:r>
      <w:r w:rsidRPr="00FE3132">
        <w:rPr>
          <w:rFonts w:hint="cs"/>
          <w:b/>
          <w:bCs/>
          <w:sz w:val="32"/>
          <w:szCs w:val="32"/>
          <w:rtl/>
          <w:lang w:bidi="fa-IR"/>
        </w:rPr>
        <w:t xml:space="preserve"> بررسی منابع</w:t>
      </w:r>
    </w:p>
    <w:p w:rsidR="00B344D6" w:rsidRDefault="00B344D6" w:rsidP="003156EE">
      <w:pPr>
        <w:rPr>
          <w:rtl/>
          <w:lang w:bidi="fa-IR"/>
        </w:rPr>
      </w:pPr>
    </w:p>
    <w:p w:rsidR="00834F0E" w:rsidRPr="00FE3132" w:rsidRDefault="00834F0E" w:rsidP="003156EE">
      <w:pPr>
        <w:rPr>
          <w:rtl/>
          <w:lang w:bidi="fa-IR"/>
        </w:rPr>
      </w:pPr>
    </w:p>
    <w:p w:rsidR="00B344D6" w:rsidRPr="00FE3132" w:rsidRDefault="00B344D6" w:rsidP="003E79BC">
      <w:pPr>
        <w:ind w:firstLine="0"/>
        <w:jc w:val="left"/>
        <w:rPr>
          <w:b/>
          <w:bCs/>
          <w:sz w:val="32"/>
          <w:szCs w:val="32"/>
          <w:rtl/>
          <w:lang w:bidi="fa-IR"/>
        </w:rPr>
      </w:pPr>
      <w:r w:rsidRPr="00FE3132">
        <w:rPr>
          <w:rFonts w:hint="cs"/>
          <w:b/>
          <w:bCs/>
          <w:sz w:val="32"/>
          <w:szCs w:val="32"/>
          <w:rtl/>
          <w:lang w:bidi="fa-IR"/>
        </w:rPr>
        <w:t>3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-</w:t>
      </w:r>
      <w:r w:rsidRPr="00FE3132">
        <w:rPr>
          <w:rFonts w:hint="cs"/>
          <w:b/>
          <w:bCs/>
          <w:sz w:val="32"/>
          <w:szCs w:val="32"/>
          <w:rtl/>
          <w:lang w:bidi="fa-IR"/>
        </w:rPr>
        <w:t xml:space="preserve"> اهداف و سئوالات 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پژوهش</w:t>
      </w:r>
      <w:r w:rsidRPr="00FE3132">
        <w:rPr>
          <w:rFonts w:hint="cs"/>
          <w:b/>
          <w:bCs/>
          <w:sz w:val="32"/>
          <w:szCs w:val="32"/>
          <w:rtl/>
          <w:lang w:bidi="fa-IR"/>
        </w:rPr>
        <w:t xml:space="preserve"> (فرضیات)</w:t>
      </w:r>
    </w:p>
    <w:p w:rsidR="00B344D6" w:rsidRDefault="00B344D6" w:rsidP="003156EE">
      <w:pPr>
        <w:rPr>
          <w:rtl/>
          <w:lang w:bidi="fa-IR"/>
        </w:rPr>
      </w:pPr>
    </w:p>
    <w:p w:rsidR="00834F0E" w:rsidRPr="00FE3132" w:rsidRDefault="00834F0E" w:rsidP="003156EE">
      <w:pPr>
        <w:rPr>
          <w:rtl/>
          <w:lang w:bidi="fa-IR"/>
        </w:rPr>
      </w:pPr>
    </w:p>
    <w:p w:rsidR="00B344D6" w:rsidRPr="00FE3132" w:rsidRDefault="00B344D6" w:rsidP="003E79BC">
      <w:pPr>
        <w:ind w:firstLine="0"/>
        <w:jc w:val="left"/>
        <w:rPr>
          <w:b/>
          <w:bCs/>
          <w:sz w:val="32"/>
          <w:szCs w:val="32"/>
          <w:rtl/>
          <w:lang w:bidi="fa-IR"/>
        </w:rPr>
      </w:pPr>
      <w:r w:rsidRPr="00FE3132">
        <w:rPr>
          <w:rFonts w:hint="cs"/>
          <w:b/>
          <w:bCs/>
          <w:sz w:val="32"/>
          <w:szCs w:val="32"/>
          <w:rtl/>
          <w:lang w:bidi="fa-IR"/>
        </w:rPr>
        <w:t>4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-</w:t>
      </w:r>
      <w:r w:rsidRPr="00FE3132">
        <w:rPr>
          <w:rFonts w:hint="cs"/>
          <w:b/>
          <w:bCs/>
          <w:sz w:val="32"/>
          <w:szCs w:val="32"/>
          <w:rtl/>
          <w:lang w:bidi="fa-IR"/>
        </w:rPr>
        <w:t xml:space="preserve"> مواد و روش</w:t>
      </w:r>
      <w:r w:rsidR="003156EE">
        <w:rPr>
          <w:rFonts w:hint="eastAsia"/>
          <w:b/>
          <w:bCs/>
          <w:sz w:val="32"/>
          <w:szCs w:val="32"/>
          <w:rtl/>
          <w:lang w:bidi="fa-IR"/>
        </w:rPr>
        <w:t>‌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ها</w:t>
      </w:r>
      <w:r w:rsidRPr="00FE3132">
        <w:rPr>
          <w:rFonts w:hint="cs"/>
          <w:b/>
          <w:bCs/>
          <w:sz w:val="32"/>
          <w:szCs w:val="32"/>
          <w:rtl/>
          <w:lang w:bidi="fa-IR"/>
        </w:rPr>
        <w:t xml:space="preserve"> (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 xml:space="preserve">همراه با ارایه </w:t>
      </w:r>
      <w:r w:rsidRPr="00FE3132">
        <w:rPr>
          <w:rFonts w:hint="cs"/>
          <w:b/>
          <w:bCs/>
          <w:sz w:val="32"/>
          <w:szCs w:val="32"/>
          <w:rtl/>
          <w:lang w:bidi="fa-IR"/>
        </w:rPr>
        <w:t>روندنما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ی پژوهش</w:t>
      </w:r>
      <w:r w:rsidRPr="00FE3132">
        <w:rPr>
          <w:rFonts w:hint="cs"/>
          <w:b/>
          <w:bCs/>
          <w:sz w:val="32"/>
          <w:szCs w:val="32"/>
          <w:rtl/>
          <w:lang w:bidi="fa-IR"/>
        </w:rPr>
        <w:t>)</w:t>
      </w:r>
    </w:p>
    <w:p w:rsidR="00B344D6" w:rsidRPr="00FE3132" w:rsidRDefault="00B344D6" w:rsidP="003156EE">
      <w:pPr>
        <w:rPr>
          <w:rtl/>
          <w:lang w:bidi="fa-IR"/>
        </w:rPr>
      </w:pPr>
    </w:p>
    <w:p w:rsidR="00834F0E" w:rsidRPr="00FE3132" w:rsidRDefault="00834F0E" w:rsidP="003156EE">
      <w:pPr>
        <w:rPr>
          <w:rtl/>
          <w:lang w:bidi="fa-IR"/>
        </w:rPr>
      </w:pPr>
    </w:p>
    <w:p w:rsidR="00B344D6" w:rsidRPr="00FE3132" w:rsidRDefault="00B344D6" w:rsidP="003B3874">
      <w:pPr>
        <w:spacing w:after="120"/>
        <w:ind w:firstLine="0"/>
        <w:jc w:val="left"/>
        <w:rPr>
          <w:b/>
          <w:bCs/>
          <w:sz w:val="32"/>
          <w:szCs w:val="32"/>
          <w:rtl/>
          <w:lang w:bidi="fa-IR"/>
        </w:rPr>
      </w:pPr>
      <w:r w:rsidRPr="00FE3132">
        <w:rPr>
          <w:rFonts w:hint="cs"/>
          <w:b/>
          <w:bCs/>
          <w:sz w:val="32"/>
          <w:szCs w:val="32"/>
          <w:rtl/>
          <w:lang w:bidi="fa-IR"/>
        </w:rPr>
        <w:t>5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-</w:t>
      </w:r>
      <w:r w:rsidRPr="00FE3132">
        <w:rPr>
          <w:rFonts w:hint="cs"/>
          <w:b/>
          <w:bCs/>
          <w:sz w:val="32"/>
          <w:szCs w:val="32"/>
          <w:rtl/>
          <w:lang w:bidi="fa-IR"/>
        </w:rPr>
        <w:t xml:space="preserve"> مراحل و زمان‌بندي انجام 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پژوهش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286"/>
        <w:gridCol w:w="615"/>
        <w:gridCol w:w="714"/>
        <w:gridCol w:w="594"/>
        <w:gridCol w:w="560"/>
        <w:gridCol w:w="600"/>
        <w:gridCol w:w="623"/>
        <w:gridCol w:w="750"/>
        <w:gridCol w:w="849"/>
        <w:gridCol w:w="603"/>
        <w:gridCol w:w="560"/>
        <w:gridCol w:w="600"/>
        <w:gridCol w:w="704"/>
      </w:tblGrid>
      <w:tr w:rsidR="0043204E" w:rsidRPr="0043204E" w:rsidTr="003B3874">
        <w:trPr>
          <w:cantSplit/>
          <w:trHeight w:val="432"/>
          <w:jc w:val="center"/>
        </w:trPr>
        <w:tc>
          <w:tcPr>
            <w:tcW w:w="602" w:type="dxa"/>
            <w:vMerge w:val="restart"/>
            <w:tcBorders>
              <w:left w:val="inset" w:sz="6" w:space="0" w:color="auto"/>
              <w:right w:val="inset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3204E" w:rsidRPr="0043204E" w:rsidRDefault="0043204E" w:rsidP="0043204E">
            <w:pPr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43" w:type="dxa"/>
            <w:vMerge w:val="restart"/>
            <w:tcBorders>
              <w:left w:val="inset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43204E" w:rsidRDefault="0043204E" w:rsidP="0043204E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              زمان</w:t>
            </w:r>
          </w:p>
          <w:p w:rsidR="0043204E" w:rsidRPr="0043204E" w:rsidRDefault="0043204E" w:rsidP="0043204E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fa-IR"/>
              </w:rPr>
            </w:pPr>
          </w:p>
          <w:p w:rsidR="0043204E" w:rsidRPr="0043204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3204E" w:rsidRPr="0043204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فعاليت     </w:t>
            </w:r>
          </w:p>
        </w:tc>
        <w:tc>
          <w:tcPr>
            <w:tcW w:w="373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43204E" w:rsidRDefault="0043204E" w:rsidP="008863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fa-IR"/>
              </w:rPr>
            </w:pPr>
            <w:r w:rsidRPr="0043204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="008863C2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9B0CE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</w:p>
        </w:tc>
        <w:tc>
          <w:tcPr>
            <w:tcW w:w="44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43204E" w:rsidRDefault="0043204E" w:rsidP="008863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204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="008863C2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43204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</w:p>
        </w:tc>
      </w:tr>
      <w:tr w:rsidR="003156EE" w:rsidRPr="0043204E" w:rsidTr="003B3874">
        <w:trPr>
          <w:cantSplit/>
          <w:trHeight w:val="1340"/>
          <w:jc w:val="center"/>
        </w:trPr>
        <w:tc>
          <w:tcPr>
            <w:tcW w:w="602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28" w:type="dxa"/>
              <w:right w:w="28" w:type="dxa"/>
            </w:tcMar>
          </w:tcPr>
          <w:p w:rsidR="003156EE" w:rsidRPr="0043204E" w:rsidRDefault="003156EE" w:rsidP="003156E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rtl/>
              </w:rPr>
            </w:pPr>
          </w:p>
        </w:tc>
        <w:tc>
          <w:tcPr>
            <w:tcW w:w="1343" w:type="dxa"/>
            <w:vMerge/>
            <w:tcBorders>
              <w:left w:val="inset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43204E" w:rsidRDefault="003156EE" w:rsidP="003156E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فروردين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  <w:lang w:bidi="fa-IR"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ارديبهشت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خرداد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تير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مرداد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شهریور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  <w:lang w:bidi="fa-IR"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مهر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  <w:lang w:bidi="fa-IR"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آبان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  <w:lang w:bidi="fa-IR"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آذر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دي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بهمن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اسفند</w:t>
            </w:r>
          </w:p>
        </w:tc>
      </w:tr>
      <w:tr w:rsidR="003156EE" w:rsidRPr="0043204E" w:rsidTr="003B3874">
        <w:trPr>
          <w:cantSplit/>
          <w:trHeight w:val="379"/>
          <w:jc w:val="center"/>
        </w:trPr>
        <w:tc>
          <w:tcPr>
            <w:tcW w:w="602" w:type="dxa"/>
            <w:tcBorders>
              <w:top w:val="inset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  <w:lang w:bidi="fa-IR"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  <w:lang w:bidi="fa-IR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  <w:lang w:bidi="fa-IR"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  <w:lang w:bidi="fa-IR"/>
              </w:rPr>
              <w:t>بررسي منابع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  <w:lang w:bidi="fa-IR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EE" w:rsidRPr="003156EE" w:rsidRDefault="003156EE" w:rsidP="00315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</w:tr>
      <w:tr w:rsidR="0043204E" w:rsidRPr="0043204E" w:rsidTr="003B3874">
        <w:trPr>
          <w:cantSplit/>
          <w:trHeight w:val="435"/>
          <w:jc w:val="center"/>
        </w:trPr>
        <w:tc>
          <w:tcPr>
            <w:tcW w:w="6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2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3156E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عمليات اجرايي</w:t>
            </w:r>
            <w:r w:rsidR="003156EE" w:rsidRPr="003156EE">
              <w:rPr>
                <w:rFonts w:ascii="Times New Roman" w:eastAsia="Times New Roman" w:hAnsi="Times New Roman" w:hint="cs"/>
                <w:szCs w:val="22"/>
                <w:rtl/>
              </w:rPr>
              <w:t xml:space="preserve"> </w:t>
            </w: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(مطالعات ‌ميداني، نمونه</w:t>
            </w:r>
            <w:r w:rsidRPr="003156EE">
              <w:rPr>
                <w:rFonts w:ascii="Times New Roman" w:eastAsia="Times New Roman" w:hAnsi="Times New Roman" w:hint="eastAsia"/>
                <w:szCs w:val="22"/>
                <w:rtl/>
              </w:rPr>
              <w:t>‌</w:t>
            </w: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برداري و آزمايشگاهي)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</w:tr>
      <w:tr w:rsidR="0043204E" w:rsidRPr="0043204E" w:rsidTr="004066EA">
        <w:trPr>
          <w:cantSplit/>
          <w:trHeight w:val="359"/>
          <w:jc w:val="center"/>
        </w:trPr>
        <w:tc>
          <w:tcPr>
            <w:tcW w:w="6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3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تحلیل داده</w:t>
            </w:r>
            <w:r w:rsidRPr="003156EE">
              <w:rPr>
                <w:rFonts w:ascii="Times New Roman" w:eastAsia="Times New Roman" w:hAnsi="Times New Roman" w:hint="eastAsia"/>
                <w:szCs w:val="22"/>
                <w:rtl/>
              </w:rPr>
              <w:t>‌</w:t>
            </w: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ها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</w:tr>
      <w:tr w:rsidR="0043204E" w:rsidRPr="0043204E" w:rsidTr="004066EA">
        <w:trPr>
          <w:cantSplit/>
          <w:trHeight w:val="366"/>
          <w:jc w:val="center"/>
        </w:trPr>
        <w:tc>
          <w:tcPr>
            <w:tcW w:w="6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4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تأليف مقاله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</w:tr>
      <w:tr w:rsidR="0043204E" w:rsidRPr="0043204E" w:rsidTr="004066EA">
        <w:trPr>
          <w:cantSplit/>
          <w:trHeight w:val="492"/>
          <w:jc w:val="center"/>
        </w:trPr>
        <w:tc>
          <w:tcPr>
            <w:tcW w:w="6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5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تدوین‌ و نگارش پایان</w:t>
            </w:r>
            <w:r w:rsidRPr="003156EE">
              <w:rPr>
                <w:rFonts w:ascii="Times New Roman" w:eastAsia="Times New Roman" w:hAnsi="Times New Roman" w:hint="eastAsia"/>
                <w:szCs w:val="22"/>
                <w:rtl/>
              </w:rPr>
              <w:t>‌</w:t>
            </w: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نامه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</w:tr>
      <w:tr w:rsidR="0043204E" w:rsidRPr="0043204E" w:rsidTr="003B3874">
        <w:trPr>
          <w:cantSplit/>
          <w:trHeight w:val="480"/>
          <w:jc w:val="center"/>
        </w:trPr>
        <w:tc>
          <w:tcPr>
            <w:tcW w:w="6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6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  <w:lang w:bidi="fa-IR"/>
              </w:rPr>
            </w:pPr>
            <w:r w:rsidRPr="003156EE">
              <w:rPr>
                <w:rFonts w:ascii="Times New Roman" w:eastAsia="Times New Roman" w:hAnsi="Times New Roman" w:hint="cs"/>
                <w:szCs w:val="22"/>
                <w:rtl/>
              </w:rPr>
              <w:t>دفاع</w:t>
            </w:r>
            <w:r w:rsidRPr="003156EE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3156EE">
              <w:rPr>
                <w:rFonts w:ascii="Times New Roman" w:eastAsia="Times New Roman" w:hAnsi="Times New Roman" w:hint="cs"/>
                <w:szCs w:val="22"/>
                <w:rtl/>
                <w:lang w:bidi="fa-IR"/>
              </w:rPr>
              <w:t>از پايان</w:t>
            </w:r>
            <w:r w:rsidRPr="003156EE">
              <w:rPr>
                <w:rFonts w:ascii="Times New Roman" w:eastAsia="Times New Roman" w:hAnsi="Times New Roman" w:hint="eastAsia"/>
                <w:szCs w:val="22"/>
                <w:rtl/>
                <w:lang w:bidi="fa-IR"/>
              </w:rPr>
              <w:t>‌</w:t>
            </w:r>
            <w:r w:rsidRPr="003156EE">
              <w:rPr>
                <w:rFonts w:ascii="Times New Roman" w:eastAsia="Times New Roman" w:hAnsi="Times New Roman" w:hint="cs"/>
                <w:szCs w:val="22"/>
                <w:rtl/>
                <w:lang w:bidi="fa-IR"/>
              </w:rPr>
              <w:t>نامه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4E" w:rsidRPr="003156EE" w:rsidRDefault="0043204E" w:rsidP="004320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Cs w:val="22"/>
                <w:rtl/>
              </w:rPr>
            </w:pPr>
          </w:p>
        </w:tc>
      </w:tr>
      <w:tr w:rsidR="0043204E" w:rsidRPr="0043204E" w:rsidTr="003B3874">
        <w:trPr>
          <w:cantSplit/>
          <w:trHeight w:val="480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hint="cs"/>
                <w:rtl/>
                <w:lang w:bidi="fa-IR"/>
              </w:rPr>
              <w:t>*. لطفاً در خانه مورد نظر جدول تيك (</w:t>
            </w:r>
            <w:r w:rsidRPr="0043204E">
              <w:rPr>
                <w:rFonts w:ascii="Times New Roman" w:eastAsia="Times New Roman" w:hAnsi="Times New Roman" w:hint="cs"/>
                <w:lang w:bidi="fa-IR"/>
              </w:rPr>
              <w:sym w:font="Wingdings" w:char="F0FC"/>
            </w:r>
            <w:r w:rsidRPr="0043204E">
              <w:rPr>
                <w:rFonts w:ascii="Times New Roman" w:eastAsia="Times New Roman" w:hAnsi="Times New Roman" w:hint="cs"/>
                <w:rtl/>
                <w:lang w:bidi="fa-IR"/>
              </w:rPr>
              <w:t>) زده شود.</w:t>
            </w:r>
          </w:p>
        </w:tc>
      </w:tr>
    </w:tbl>
    <w:p w:rsidR="0043204E" w:rsidRPr="0043204E" w:rsidRDefault="0043204E" w:rsidP="004320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3204E" w:rsidRPr="00FE3132" w:rsidRDefault="009B0CE6" w:rsidP="007F2C11">
      <w:pPr>
        <w:spacing w:after="120"/>
        <w:ind w:firstLine="0"/>
        <w:jc w:val="lowKashida"/>
        <w:rPr>
          <w:b/>
          <w:bCs/>
          <w:sz w:val="32"/>
          <w:szCs w:val="32"/>
          <w:rtl/>
          <w:lang w:bidi="fa-IR"/>
        </w:rPr>
      </w:pPr>
      <w:r w:rsidRPr="00FE3132">
        <w:rPr>
          <w:rFonts w:hint="cs"/>
          <w:b/>
          <w:bCs/>
          <w:sz w:val="32"/>
          <w:szCs w:val="32"/>
          <w:rtl/>
          <w:lang w:bidi="fa-IR"/>
        </w:rPr>
        <w:lastRenderedPageBreak/>
        <w:t>6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-</w:t>
      </w:r>
      <w:r w:rsidRPr="00FE3132">
        <w:rPr>
          <w:rFonts w:hint="cs"/>
          <w:b/>
          <w:bCs/>
          <w:sz w:val="32"/>
          <w:szCs w:val="32"/>
          <w:rtl/>
          <w:lang w:bidi="fa-IR"/>
        </w:rPr>
        <w:t xml:space="preserve"> امكانات و تجهيزات مورد نياز، نحوه تامين و برآورد هزينه (بصورت جداول)</w:t>
      </w:r>
    </w:p>
    <w:p w:rsidR="009B0CE6" w:rsidRPr="0043204E" w:rsidRDefault="003E79BC" w:rsidP="006579D3">
      <w:pPr>
        <w:spacing w:after="120"/>
        <w:ind w:firstLine="0"/>
        <w:rPr>
          <w:rFonts w:ascii="Times New Roman" w:eastAsia="Times New Roman" w:hAnsi="Times New Roma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1-6- </w:t>
      </w:r>
      <w:r w:rsidR="009B0CE6" w:rsidRPr="0043204E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امكانات مورد نياز و نحوه تأمين آن:</w:t>
      </w:r>
      <w:r w:rsidR="009B0CE6" w:rsidRPr="0043204E">
        <w:rPr>
          <w:rFonts w:ascii="Times New Roman" w:eastAsia="Times New Roman" w:hAnsi="Times New Roman" w:hint="cs"/>
          <w:rtl/>
          <w:lang w:bidi="fa-IR"/>
        </w:rPr>
        <w:t xml:space="preserve"> 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851"/>
        <w:gridCol w:w="3158"/>
      </w:tblGrid>
      <w:tr w:rsidR="00106B26" w:rsidRPr="005263E2" w:rsidTr="003B3874">
        <w:trPr>
          <w:trHeight w:val="393"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  <w:vAlign w:val="center"/>
          </w:tcPr>
          <w:p w:rsidR="00106B26" w:rsidRPr="005263E2" w:rsidRDefault="00106B26" w:rsidP="003B3874">
            <w:pPr>
              <w:ind w:firstLine="0"/>
              <w:jc w:val="center"/>
              <w:rPr>
                <w:b/>
                <w:bCs/>
                <w:rtl/>
                <w:lang w:bidi="fa-IR"/>
              </w:rPr>
            </w:pPr>
            <w:r w:rsidRPr="005263E2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106B26" w:rsidRPr="005263E2" w:rsidRDefault="003E79BC" w:rsidP="003B3874">
            <w:pPr>
              <w:ind w:firstLine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تجهیزات</w:t>
            </w:r>
          </w:p>
        </w:tc>
        <w:tc>
          <w:tcPr>
            <w:tcW w:w="3063" w:type="dxa"/>
            <w:tcMar>
              <w:left w:w="28" w:type="dxa"/>
              <w:right w:w="28" w:type="dxa"/>
            </w:tcMar>
            <w:vAlign w:val="center"/>
          </w:tcPr>
          <w:p w:rsidR="00106B26" w:rsidRPr="005263E2" w:rsidRDefault="00106B26" w:rsidP="003B3874">
            <w:pPr>
              <w:ind w:firstLine="0"/>
              <w:jc w:val="center"/>
              <w:rPr>
                <w:b/>
                <w:bCs/>
                <w:rtl/>
                <w:lang w:bidi="fa-IR"/>
              </w:rPr>
            </w:pPr>
            <w:r w:rsidRPr="005263E2">
              <w:rPr>
                <w:rFonts w:hint="cs"/>
                <w:b/>
                <w:bCs/>
                <w:rtl/>
                <w:lang w:bidi="fa-IR"/>
              </w:rPr>
              <w:t>نحوه و محل تامین</w:t>
            </w:r>
          </w:p>
        </w:tc>
      </w:tr>
      <w:tr w:rsidR="00106B26" w:rsidRPr="005263E2" w:rsidTr="003B3874">
        <w:trPr>
          <w:trHeight w:val="410"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  <w:vAlign w:val="center"/>
          </w:tcPr>
          <w:p w:rsidR="00106B26" w:rsidRPr="005263E2" w:rsidRDefault="00106B26" w:rsidP="003B3874">
            <w:pPr>
              <w:ind w:firstLine="0"/>
              <w:jc w:val="center"/>
              <w:rPr>
                <w:b/>
                <w:bCs/>
                <w:rtl/>
                <w:lang w:bidi="fa-IR"/>
              </w:rPr>
            </w:pPr>
            <w:r w:rsidRPr="005263E2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106B26" w:rsidRPr="00D07B39" w:rsidRDefault="00A978B4" w:rsidP="003B3874">
            <w:pPr>
              <w:ind w:firstLine="0"/>
              <w:jc w:val="center"/>
              <w:rPr>
                <w:sz w:val="24"/>
                <w:szCs w:val="24"/>
                <w:rtl/>
                <w:lang w:bidi="fa-IR"/>
              </w:rPr>
            </w:pPr>
            <w:r w:rsidRPr="00D07B39">
              <w:rPr>
                <w:rFonts w:hint="cs"/>
                <w:sz w:val="24"/>
                <w:szCs w:val="24"/>
                <w:rtl/>
                <w:lang w:bidi="fa-IR"/>
              </w:rPr>
              <w:t xml:space="preserve">متن جدول: (فونت </w:t>
            </w:r>
            <w:proofErr w:type="spellStart"/>
            <w:r w:rsidRPr="00D07B39">
              <w:rPr>
                <w:sz w:val="24"/>
                <w:szCs w:val="24"/>
                <w:lang w:bidi="fa-IR"/>
              </w:rPr>
              <w:t>Bzar</w:t>
            </w:r>
            <w:proofErr w:type="spellEnd"/>
            <w:r w:rsidRPr="00D07B39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DB6418" w:rsidRPr="00D07B39">
              <w:rPr>
                <w:rFonts w:hint="cs"/>
                <w:sz w:val="24"/>
                <w:szCs w:val="24"/>
                <w:rtl/>
                <w:lang w:bidi="fa-IR"/>
              </w:rPr>
              <w:t>اندازه</w:t>
            </w:r>
            <w:r w:rsidRPr="00D07B39">
              <w:rPr>
                <w:rFonts w:hint="cs"/>
                <w:sz w:val="24"/>
                <w:szCs w:val="24"/>
                <w:rtl/>
                <w:lang w:bidi="fa-IR"/>
              </w:rPr>
              <w:t xml:space="preserve"> 12)</w:t>
            </w:r>
          </w:p>
        </w:tc>
        <w:tc>
          <w:tcPr>
            <w:tcW w:w="3063" w:type="dxa"/>
            <w:tcMar>
              <w:left w:w="28" w:type="dxa"/>
              <w:right w:w="28" w:type="dxa"/>
            </w:tcMar>
            <w:vAlign w:val="center"/>
          </w:tcPr>
          <w:p w:rsidR="00106B26" w:rsidRPr="00D07B39" w:rsidRDefault="00106B26" w:rsidP="003B3874">
            <w:pPr>
              <w:ind w:firstLine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106B26" w:rsidRPr="005263E2" w:rsidTr="003B3874">
        <w:trPr>
          <w:trHeight w:val="427"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  <w:vAlign w:val="center"/>
          </w:tcPr>
          <w:p w:rsidR="00106B26" w:rsidRPr="005263E2" w:rsidRDefault="00106B26" w:rsidP="003B3874">
            <w:pPr>
              <w:ind w:firstLine="0"/>
              <w:jc w:val="center"/>
              <w:rPr>
                <w:b/>
                <w:bCs/>
                <w:rtl/>
                <w:lang w:bidi="fa-IR"/>
              </w:rPr>
            </w:pPr>
            <w:r w:rsidRPr="005263E2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106B26" w:rsidRPr="00D07B39" w:rsidRDefault="00106B26" w:rsidP="003B3874">
            <w:pPr>
              <w:ind w:firstLine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063" w:type="dxa"/>
            <w:tcMar>
              <w:left w:w="28" w:type="dxa"/>
              <w:right w:w="28" w:type="dxa"/>
            </w:tcMar>
            <w:vAlign w:val="center"/>
          </w:tcPr>
          <w:p w:rsidR="00106B26" w:rsidRPr="00D07B39" w:rsidRDefault="00106B26" w:rsidP="003B3874">
            <w:pPr>
              <w:ind w:firstLine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106B26" w:rsidRPr="005263E2" w:rsidTr="003B3874">
        <w:trPr>
          <w:trHeight w:val="427"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  <w:vAlign w:val="center"/>
          </w:tcPr>
          <w:p w:rsidR="00106B26" w:rsidRPr="005263E2" w:rsidRDefault="00106B26" w:rsidP="003B3874">
            <w:pPr>
              <w:ind w:firstLine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106B26" w:rsidRPr="00D07B39" w:rsidRDefault="00106B26" w:rsidP="003B3874">
            <w:pPr>
              <w:ind w:firstLine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063" w:type="dxa"/>
            <w:tcMar>
              <w:left w:w="28" w:type="dxa"/>
              <w:right w:w="28" w:type="dxa"/>
            </w:tcMar>
            <w:vAlign w:val="center"/>
          </w:tcPr>
          <w:p w:rsidR="00106B26" w:rsidRPr="00D07B39" w:rsidRDefault="00106B26" w:rsidP="003B3874">
            <w:pPr>
              <w:ind w:firstLine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106B26" w:rsidRPr="005263E2" w:rsidTr="003B3874">
        <w:trPr>
          <w:trHeight w:val="427"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  <w:vAlign w:val="center"/>
          </w:tcPr>
          <w:p w:rsidR="00106B26" w:rsidRPr="005263E2" w:rsidRDefault="00106B26" w:rsidP="003B3874">
            <w:pPr>
              <w:ind w:firstLine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106B26" w:rsidRPr="00D07B39" w:rsidRDefault="00106B26" w:rsidP="003B3874">
            <w:pPr>
              <w:ind w:firstLine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063" w:type="dxa"/>
            <w:tcMar>
              <w:left w:w="28" w:type="dxa"/>
              <w:right w:w="28" w:type="dxa"/>
            </w:tcMar>
            <w:vAlign w:val="center"/>
          </w:tcPr>
          <w:p w:rsidR="00106B26" w:rsidRPr="00D07B39" w:rsidRDefault="00106B26" w:rsidP="003B3874">
            <w:pPr>
              <w:ind w:firstLine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106B26" w:rsidRPr="005263E2" w:rsidTr="003B3874">
        <w:trPr>
          <w:trHeight w:val="427"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  <w:vAlign w:val="center"/>
          </w:tcPr>
          <w:p w:rsidR="00106B26" w:rsidRPr="005263E2" w:rsidRDefault="00106B26" w:rsidP="003B3874">
            <w:pPr>
              <w:ind w:firstLine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106B26" w:rsidRPr="00D07B39" w:rsidRDefault="00106B26" w:rsidP="003B3874">
            <w:pPr>
              <w:ind w:firstLine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063" w:type="dxa"/>
            <w:tcMar>
              <w:left w:w="28" w:type="dxa"/>
              <w:right w:w="28" w:type="dxa"/>
            </w:tcMar>
            <w:vAlign w:val="center"/>
          </w:tcPr>
          <w:p w:rsidR="00106B26" w:rsidRPr="00D07B39" w:rsidRDefault="00106B26" w:rsidP="003B3874">
            <w:pPr>
              <w:ind w:firstLine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9B0CE6" w:rsidRDefault="009B0CE6" w:rsidP="009B0CE6">
      <w:pPr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9B0CE6" w:rsidRPr="0043204E" w:rsidRDefault="003E79BC" w:rsidP="007F2C11">
      <w:pPr>
        <w:spacing w:after="120"/>
        <w:ind w:firstLine="0"/>
        <w:rPr>
          <w:rFonts w:ascii="Times New Roman" w:eastAsia="Times New Roman" w:hAnsi="Times New Roma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2-6- </w:t>
      </w:r>
      <w:r w:rsidR="009B0CE6" w:rsidRPr="0043204E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جدول هزينه</w:t>
      </w:r>
      <w:r w:rsidR="009B0CE6" w:rsidRPr="0043204E">
        <w:rPr>
          <w:rFonts w:ascii="Times New Roman" w:eastAsia="Times New Roman" w:hAnsi="Times New Roman" w:hint="eastAsia"/>
          <w:b/>
          <w:bCs/>
          <w:sz w:val="24"/>
          <w:szCs w:val="24"/>
          <w:rtl/>
          <w:lang w:bidi="fa-IR"/>
        </w:rPr>
        <w:t>‌</w:t>
      </w:r>
      <w:r w:rsidR="009B0CE6" w:rsidRPr="0043204E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ها:</w:t>
      </w:r>
      <w:r w:rsidR="009B0CE6" w:rsidRPr="0043204E">
        <w:rPr>
          <w:rFonts w:ascii="Times New Roman" w:eastAsia="Times New Roman" w:hAnsi="Times New Roman" w:hint="cs"/>
          <w:b/>
          <w:bCs/>
          <w:sz w:val="32"/>
          <w:szCs w:val="32"/>
          <w:rtl/>
          <w:lang w:bidi="fa-IR"/>
        </w:rPr>
        <w:t xml:space="preserve"> 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30"/>
        <w:gridCol w:w="1138"/>
        <w:gridCol w:w="1967"/>
        <w:gridCol w:w="2536"/>
      </w:tblGrid>
      <w:tr w:rsidR="009B0CE6" w:rsidRPr="0043204E" w:rsidTr="003B3874">
        <w:trPr>
          <w:trHeight w:val="612"/>
          <w:jc w:val="center"/>
        </w:trPr>
        <w:tc>
          <w:tcPr>
            <w:tcW w:w="44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شرح كالا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206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قیمت </w:t>
            </w:r>
            <w:r w:rsidRPr="0043204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و ارزش واحدكالا</w:t>
            </w:r>
            <w:r w:rsidR="00DB6418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3204E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7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43204E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مبلغ (ریال)</w:t>
            </w:r>
          </w:p>
        </w:tc>
      </w:tr>
      <w:tr w:rsidR="009B0CE6" w:rsidRPr="0043204E" w:rsidTr="003B3874">
        <w:tblPrEx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44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76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6B74B2" w:rsidP="003B3874">
            <w:pPr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>متن جدول:</w:t>
            </w:r>
            <w:r w:rsidRPr="0043204E">
              <w:rPr>
                <w:rFonts w:ascii="Times New Roman" w:eastAsia="Times New Roman" w:hAnsi="Times New Roman" w:hint="cs"/>
                <w:rtl/>
                <w:lang w:bidi="fa-IR"/>
              </w:rPr>
              <w:t xml:space="preserve"> </w:t>
            </w:r>
            <w:r w:rsidRPr="0043204E">
              <w:rPr>
                <w:rFonts w:ascii="Times New Roman" w:eastAsia="Times New Roman" w:hAnsi="Times New Roman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Pr="00783E67">
              <w:rPr>
                <w:rFonts w:ascii="Times New Roman" w:eastAsia="Times New Roman" w:hAnsi="Times New Roman"/>
                <w:szCs w:val="22"/>
                <w:lang w:bidi="fa-IR"/>
              </w:rPr>
              <w:t>Bzar</w:t>
            </w:r>
            <w:proofErr w:type="spellEnd"/>
            <w:r w:rsidRPr="0043204E">
              <w:rPr>
                <w:rFonts w:ascii="Times New Roman" w:eastAsia="Times New Roman" w:hAnsi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4066EA" w:rsidRPr="00D07B39">
              <w:rPr>
                <w:rFonts w:hint="cs"/>
                <w:sz w:val="24"/>
                <w:szCs w:val="24"/>
                <w:rtl/>
                <w:lang w:bidi="fa-IR"/>
              </w:rPr>
              <w:t>اندازه 12</w:t>
            </w:r>
            <w:r w:rsidRPr="0043204E">
              <w:rPr>
                <w:rFonts w:ascii="Times New Roman" w:eastAsia="Times New Roman" w:hAnsi="Times New Roma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</w:tr>
      <w:tr w:rsidR="009B0CE6" w:rsidRPr="0043204E" w:rsidTr="003B387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4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76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</w:tr>
      <w:tr w:rsidR="009B0CE6" w:rsidRPr="0043204E" w:rsidTr="003B387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4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76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</w:tr>
      <w:tr w:rsidR="009B0CE6" w:rsidRPr="0043204E" w:rsidTr="003B387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4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76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</w:tr>
      <w:tr w:rsidR="009B0CE6" w:rsidRPr="0043204E" w:rsidTr="003B387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4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6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5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2" w:type="dxa"/>
            <w:tcMar>
              <w:left w:w="28" w:type="dxa"/>
              <w:right w:w="28" w:type="dxa"/>
            </w:tcMar>
            <w:vAlign w:val="center"/>
          </w:tcPr>
          <w:p w:rsidR="009B0CE6" w:rsidRPr="0043204E" w:rsidRDefault="009B0CE6" w:rsidP="003B3874">
            <w:pPr>
              <w:ind w:firstLine="0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9B0CE6" w:rsidRPr="0043204E" w:rsidRDefault="009B0CE6" w:rsidP="00783E67">
      <w:pPr>
        <w:ind w:firstLine="0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  <w:r w:rsidRPr="0043204E">
        <w:rPr>
          <w:rFonts w:ascii="Times New Roman" w:eastAsia="Times New Roman" w:hAnsi="Times New Roman"/>
          <w:b/>
          <w:bCs/>
          <w:sz w:val="24"/>
          <w:szCs w:val="24"/>
          <w:lang w:bidi="fa-IR"/>
        </w:rPr>
        <w:t>*</w:t>
      </w:r>
      <w:r w:rsidRPr="0043204E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. </w:t>
      </w:r>
      <w:r w:rsidRPr="0043204E">
        <w:rPr>
          <w:rFonts w:ascii="Times New Roman" w:eastAsia="Times New Roman" w:hAnsi="Times New Roman" w:hint="cs"/>
          <w:sz w:val="24"/>
          <w:szCs w:val="24"/>
          <w:rtl/>
          <w:lang w:bidi="fa-IR"/>
        </w:rPr>
        <w:t>هزينه</w:t>
      </w:r>
      <w:r w:rsidRPr="0043204E">
        <w:rPr>
          <w:rFonts w:ascii="Times New Roman" w:eastAsia="Times New Roman" w:hAnsi="Times New Roman" w:hint="eastAsia"/>
          <w:sz w:val="24"/>
          <w:szCs w:val="24"/>
          <w:rtl/>
          <w:lang w:bidi="fa-IR"/>
        </w:rPr>
        <w:t>‌</w:t>
      </w:r>
      <w:r w:rsidRPr="0043204E">
        <w:rPr>
          <w:rFonts w:ascii="Times New Roman" w:eastAsia="Times New Roman" w:hAnsi="Times New Roman" w:hint="cs"/>
          <w:sz w:val="24"/>
          <w:szCs w:val="24"/>
          <w:rtl/>
          <w:lang w:bidi="fa-IR"/>
        </w:rPr>
        <w:t>هاي اجرايي اين تحقيق تا سقف مصوب از محل اعتبارات تحصيلات تكميلي دانشگاه و مازاد آن از محل اعتبارات طرح پژوهشي يا پژوهانه استاد راهنما تأمين مي‌گردد.</w:t>
      </w:r>
      <w:r w:rsidRPr="0043204E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 </w:t>
      </w:r>
    </w:p>
    <w:p w:rsidR="009B0CE6" w:rsidRDefault="009B0CE6" w:rsidP="009B0CE6">
      <w:pPr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9B0CE6" w:rsidRDefault="009B0CE6" w:rsidP="003E79BC">
      <w:pPr>
        <w:ind w:firstLine="0"/>
        <w:jc w:val="lowKashida"/>
        <w:rPr>
          <w:b/>
          <w:bCs/>
          <w:sz w:val="32"/>
          <w:szCs w:val="32"/>
          <w:rtl/>
          <w:lang w:bidi="fa-IR"/>
        </w:rPr>
      </w:pPr>
      <w:r w:rsidRPr="00FE3132">
        <w:rPr>
          <w:rFonts w:hint="cs"/>
          <w:b/>
          <w:bCs/>
          <w:sz w:val="32"/>
          <w:szCs w:val="32"/>
          <w:rtl/>
          <w:lang w:bidi="fa-IR"/>
        </w:rPr>
        <w:t>7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-</w:t>
      </w:r>
      <w:r w:rsidRPr="00FE3132">
        <w:rPr>
          <w:rFonts w:hint="cs"/>
          <w:b/>
          <w:bCs/>
          <w:sz w:val="32"/>
          <w:szCs w:val="32"/>
          <w:rtl/>
          <w:lang w:bidi="fa-IR"/>
        </w:rPr>
        <w:t xml:space="preserve"> فهرست منابع</w:t>
      </w:r>
    </w:p>
    <w:p w:rsidR="00834F0E" w:rsidRDefault="00834F0E" w:rsidP="007F7519">
      <w:pPr>
        <w:ind w:left="397" w:hanging="397"/>
        <w:jc w:val="lowKashida"/>
        <w:rPr>
          <w:sz w:val="24"/>
          <w:szCs w:val="24"/>
          <w:rtl/>
          <w:lang w:bidi="fa-IR"/>
        </w:rPr>
      </w:pPr>
    </w:p>
    <w:p w:rsidR="007F7519" w:rsidRPr="00834F0E" w:rsidRDefault="007F7519" w:rsidP="007F7519">
      <w:pPr>
        <w:bidi w:val="0"/>
        <w:ind w:left="397" w:hanging="397"/>
        <w:jc w:val="lowKashida"/>
        <w:rPr>
          <w:sz w:val="24"/>
          <w:szCs w:val="24"/>
          <w:rtl/>
          <w:lang w:bidi="fa-IR"/>
        </w:rPr>
      </w:pPr>
      <w:bookmarkStart w:id="0" w:name="_GoBack"/>
      <w:bookmarkEnd w:id="0"/>
    </w:p>
    <w:p w:rsidR="00834F0E" w:rsidRPr="00834F0E" w:rsidRDefault="00834F0E" w:rsidP="00834F0E">
      <w:pPr>
        <w:ind w:firstLine="0"/>
        <w:jc w:val="lowKashida"/>
        <w:rPr>
          <w:sz w:val="24"/>
          <w:szCs w:val="24"/>
          <w:rtl/>
          <w:lang w:bidi="fa-IR"/>
        </w:rPr>
      </w:pPr>
    </w:p>
    <w:p w:rsidR="00834F0E" w:rsidRDefault="00834F0E" w:rsidP="00834F0E">
      <w:pPr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  <w:sectPr w:rsidR="00834F0E" w:rsidSect="003156E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F0E" w:rsidRDefault="00834F0E" w:rsidP="00834F0E">
      <w:pPr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BF4608" w:rsidRPr="008157C9" w:rsidRDefault="00BF4608" w:rsidP="00BF4608">
      <w:pPr>
        <w:ind w:firstLine="0"/>
        <w:rPr>
          <w:b/>
          <w:bCs/>
          <w:sz w:val="28"/>
          <w:szCs w:val="28"/>
          <w:rtl/>
          <w:lang w:bidi="fa-IR"/>
        </w:rPr>
      </w:pPr>
      <w:r w:rsidRPr="008157C9">
        <w:rPr>
          <w:rFonts w:hint="cs"/>
          <w:b/>
          <w:bCs/>
          <w:sz w:val="28"/>
          <w:szCs w:val="28"/>
          <w:rtl/>
          <w:lang w:bidi="fa-IR"/>
        </w:rPr>
        <w:t>تاييد و تعهد دانشجو:</w:t>
      </w:r>
    </w:p>
    <w:p w:rsidR="00BF4608" w:rsidRPr="00895B67" w:rsidRDefault="00BF4608" w:rsidP="007F2C11">
      <w:pPr>
        <w:ind w:firstLine="0"/>
        <w:rPr>
          <w:sz w:val="24"/>
          <w:szCs w:val="24"/>
          <w:rtl/>
          <w:lang w:bidi="fa-IR"/>
        </w:rPr>
      </w:pPr>
      <w:r w:rsidRPr="00895B67">
        <w:rPr>
          <w:rFonts w:hint="cs"/>
          <w:sz w:val="24"/>
          <w:szCs w:val="24"/>
          <w:rtl/>
          <w:lang w:bidi="fa-IR"/>
        </w:rPr>
        <w:t>اینجانب .................................... ضمن اطلاع از اینکه</w:t>
      </w:r>
      <w:r w:rsidR="008D0ABC">
        <w:rPr>
          <w:rFonts w:hint="cs"/>
          <w:sz w:val="24"/>
          <w:szCs w:val="24"/>
          <w:rtl/>
          <w:lang w:bidi="fa-IR"/>
        </w:rPr>
        <w:t xml:space="preserve"> كليه حقوق مادي مترتب بر نتايج پژوهش</w:t>
      </w:r>
      <w:r w:rsidRPr="00895B67">
        <w:rPr>
          <w:rFonts w:hint="cs"/>
          <w:sz w:val="24"/>
          <w:szCs w:val="24"/>
          <w:rtl/>
          <w:lang w:bidi="fa-IR"/>
        </w:rPr>
        <w:t xml:space="preserve"> این پایان نامه متعلق به دانشگاه صنعتي اصفهان بوده و انتشار نتايج تابع مقررات دانشگاهي است که صرفا پس</w:t>
      </w:r>
      <w:r w:rsidR="007F2C11">
        <w:rPr>
          <w:rFonts w:hint="cs"/>
          <w:sz w:val="24"/>
          <w:szCs w:val="24"/>
          <w:rtl/>
          <w:lang w:bidi="fa-IR"/>
        </w:rPr>
        <w:t xml:space="preserve"> از موافقت و تایید استاد/ استادان</w:t>
      </w:r>
      <w:r w:rsidRPr="00895B67">
        <w:rPr>
          <w:rFonts w:hint="cs"/>
          <w:sz w:val="24"/>
          <w:szCs w:val="24"/>
          <w:rtl/>
          <w:lang w:bidi="fa-IR"/>
        </w:rPr>
        <w:t xml:space="preserve"> راهنما قابل انجام است، تعهد مي</w:t>
      </w:r>
      <w:r w:rsidR="00783E67">
        <w:rPr>
          <w:rFonts w:hint="eastAsia"/>
          <w:sz w:val="24"/>
          <w:szCs w:val="24"/>
          <w:rtl/>
          <w:lang w:bidi="fa-IR"/>
        </w:rPr>
        <w:t>‌</w:t>
      </w:r>
      <w:r w:rsidRPr="00895B67">
        <w:rPr>
          <w:rFonts w:hint="cs"/>
          <w:sz w:val="24"/>
          <w:szCs w:val="24"/>
          <w:rtl/>
          <w:lang w:bidi="fa-IR"/>
        </w:rPr>
        <w:t>نمایم که اصول اخلاق علمي در انتخاب موضوع و نگارش این گزارش رعایت شده و در طول تحقیق و تدوی</w:t>
      </w:r>
      <w:r w:rsidR="008863C2">
        <w:rPr>
          <w:rFonts w:hint="cs"/>
          <w:sz w:val="24"/>
          <w:szCs w:val="24"/>
          <w:rtl/>
          <w:lang w:bidi="fa-IR"/>
        </w:rPr>
        <w:t>ن/انتشار نتایج/گزارش</w:t>
      </w:r>
      <w:r w:rsidR="007F2C11">
        <w:rPr>
          <w:rFonts w:hint="eastAsia"/>
          <w:sz w:val="24"/>
          <w:szCs w:val="24"/>
          <w:rtl/>
          <w:lang w:bidi="fa-IR"/>
        </w:rPr>
        <w:t>‌</w:t>
      </w:r>
      <w:r w:rsidR="008863C2">
        <w:rPr>
          <w:rFonts w:hint="cs"/>
          <w:sz w:val="24"/>
          <w:szCs w:val="24"/>
          <w:rtl/>
          <w:lang w:bidi="fa-IR"/>
        </w:rPr>
        <w:t>ها/مقالات</w:t>
      </w:r>
      <w:r w:rsidRPr="00895B67">
        <w:rPr>
          <w:rFonts w:hint="cs"/>
          <w:sz w:val="24"/>
          <w:szCs w:val="24"/>
          <w:rtl/>
          <w:lang w:bidi="fa-IR"/>
        </w:rPr>
        <w:t xml:space="preserve"> بعدی نیز رعايت شود.</w:t>
      </w:r>
    </w:p>
    <w:p w:rsidR="00BF4608" w:rsidRPr="00895B67" w:rsidRDefault="00BF4608" w:rsidP="00BF4608">
      <w:pPr>
        <w:ind w:firstLine="0"/>
        <w:jc w:val="left"/>
        <w:rPr>
          <w:sz w:val="24"/>
          <w:szCs w:val="24"/>
          <w:rtl/>
          <w:lang w:bidi="fa-IR"/>
        </w:rPr>
      </w:pPr>
    </w:p>
    <w:p w:rsidR="00BF4608" w:rsidRPr="00895B67" w:rsidRDefault="00BF4608" w:rsidP="00BF4608">
      <w:pPr>
        <w:ind w:firstLine="0"/>
        <w:jc w:val="left"/>
        <w:rPr>
          <w:sz w:val="24"/>
          <w:szCs w:val="24"/>
          <w:rtl/>
          <w:lang w:bidi="fa-IR"/>
        </w:rPr>
      </w:pPr>
      <w:r w:rsidRPr="00895B67">
        <w:rPr>
          <w:rFonts w:hint="cs"/>
          <w:sz w:val="24"/>
          <w:szCs w:val="24"/>
          <w:rtl/>
          <w:lang w:bidi="fa-IR"/>
        </w:rPr>
        <w:t xml:space="preserve">                             نام  و نام خانوادگي:                                                 امضا :</w:t>
      </w:r>
      <w:r w:rsidRPr="00895B67">
        <w:rPr>
          <w:rFonts w:hint="cs"/>
          <w:sz w:val="24"/>
          <w:szCs w:val="24"/>
          <w:rtl/>
          <w:lang w:bidi="fa-IR"/>
        </w:rPr>
        <w:tab/>
        <w:t xml:space="preserve">                       </w:t>
      </w:r>
      <w:r w:rsidRPr="00895B67">
        <w:rPr>
          <w:rFonts w:hint="cs"/>
          <w:sz w:val="24"/>
          <w:szCs w:val="24"/>
          <w:rtl/>
          <w:lang w:bidi="fa-IR"/>
        </w:rPr>
        <w:tab/>
        <w:t xml:space="preserve">تاريخ: </w:t>
      </w:r>
    </w:p>
    <w:p w:rsidR="009B0CE6" w:rsidRDefault="009B0CE6" w:rsidP="009B0CE6">
      <w:pPr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BF4608" w:rsidRPr="008157C9" w:rsidRDefault="00BF4608" w:rsidP="008D0ABC">
      <w:pPr>
        <w:ind w:firstLine="0"/>
        <w:rPr>
          <w:b/>
          <w:bCs/>
          <w:sz w:val="28"/>
          <w:szCs w:val="28"/>
          <w:rtl/>
          <w:lang w:bidi="fa-IR"/>
        </w:rPr>
      </w:pPr>
      <w:r w:rsidRPr="008157C9">
        <w:rPr>
          <w:rFonts w:hint="cs"/>
          <w:b/>
          <w:bCs/>
          <w:sz w:val="28"/>
          <w:szCs w:val="28"/>
          <w:rtl/>
          <w:lang w:bidi="fa-IR"/>
        </w:rPr>
        <w:t>تائيد اس</w:t>
      </w:r>
      <w:r w:rsidR="008D0ABC">
        <w:rPr>
          <w:rFonts w:hint="cs"/>
          <w:b/>
          <w:bCs/>
          <w:sz w:val="28"/>
          <w:szCs w:val="28"/>
          <w:rtl/>
          <w:lang w:bidi="fa-IR"/>
        </w:rPr>
        <w:t>تاد/ استادان</w:t>
      </w:r>
      <w:r w:rsidRPr="008157C9">
        <w:rPr>
          <w:rFonts w:hint="cs"/>
          <w:b/>
          <w:bCs/>
          <w:sz w:val="28"/>
          <w:szCs w:val="28"/>
          <w:rtl/>
          <w:lang w:bidi="fa-IR"/>
        </w:rPr>
        <w:t xml:space="preserve"> راهنما و مشاور پایان‌نامه:</w:t>
      </w:r>
    </w:p>
    <w:p w:rsidR="00BF4608" w:rsidRPr="00895B67" w:rsidRDefault="008D0ABC" w:rsidP="00BB445D">
      <w:pPr>
        <w:ind w:firstLine="0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در صورت تصويب </w:t>
      </w:r>
      <w:r w:rsidRPr="008D0ABC">
        <w:rPr>
          <w:rFonts w:hint="cs"/>
          <w:sz w:val="24"/>
          <w:szCs w:val="24"/>
          <w:rtl/>
          <w:lang w:bidi="fa-IR"/>
        </w:rPr>
        <w:t>موضوع پژوهش</w:t>
      </w:r>
      <w:r w:rsidR="00BF4608" w:rsidRPr="00895B67">
        <w:rPr>
          <w:rFonts w:hint="cs"/>
          <w:sz w:val="24"/>
          <w:szCs w:val="24"/>
          <w:rtl/>
          <w:lang w:bidi="fa-IR"/>
        </w:rPr>
        <w:t xml:space="preserve"> پيشنهادي، بدين‌وسيله آمادگي خود را براي راهنمايي و مشاوره دانشجو در كليه مراحل انجام و ارائه </w:t>
      </w:r>
      <w:r w:rsidR="00BB445D">
        <w:rPr>
          <w:rFonts w:hint="cs"/>
          <w:sz w:val="24"/>
          <w:szCs w:val="24"/>
          <w:rtl/>
          <w:lang w:bidi="fa-IR"/>
        </w:rPr>
        <w:t xml:space="preserve">پژوهش </w:t>
      </w:r>
      <w:r w:rsidR="00BF4608" w:rsidRPr="00895B67">
        <w:rPr>
          <w:rFonts w:hint="cs"/>
          <w:sz w:val="24"/>
          <w:szCs w:val="24"/>
          <w:rtl/>
          <w:lang w:bidi="fa-IR"/>
        </w:rPr>
        <w:t xml:space="preserve">و مشاركت در ارزيابي پایان‌نامه بر اساس ضوابط دانشگاه و دانشكده اعلام مي‌نماييم. </w:t>
      </w:r>
    </w:p>
    <w:p w:rsidR="00BF4608" w:rsidRDefault="00BF4608" w:rsidP="00BF4608">
      <w:pPr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1980"/>
        <w:gridCol w:w="2839"/>
        <w:gridCol w:w="1860"/>
        <w:gridCol w:w="3401"/>
      </w:tblGrid>
      <w:tr w:rsidR="00BF4608" w:rsidTr="00375C18">
        <w:trPr>
          <w:jc w:val="center"/>
        </w:trPr>
        <w:tc>
          <w:tcPr>
            <w:tcW w:w="1821" w:type="dxa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F4608" w:rsidRPr="00895B67" w:rsidRDefault="00BF4608" w:rsidP="00602995">
            <w:pPr>
              <w:pStyle w:val="ListParagraph"/>
              <w:ind w:left="0" w:firstLine="0"/>
              <w:jc w:val="center"/>
              <w:rPr>
                <w:sz w:val="24"/>
                <w:szCs w:val="24"/>
                <w:rtl/>
                <w:lang w:bidi="fa-IR"/>
              </w:rPr>
            </w:pPr>
            <w:r w:rsidRPr="00895B67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710" w:type="dxa"/>
          </w:tcPr>
          <w:p w:rsidR="00BF4608" w:rsidRPr="00895B67" w:rsidRDefault="00BF4608" w:rsidP="00602995">
            <w:pPr>
              <w:pStyle w:val="ListParagraph"/>
              <w:ind w:left="0" w:firstLine="0"/>
              <w:jc w:val="center"/>
              <w:rPr>
                <w:sz w:val="24"/>
                <w:szCs w:val="24"/>
                <w:rtl/>
                <w:lang w:bidi="fa-IR"/>
              </w:rPr>
            </w:pPr>
            <w:r w:rsidRPr="00895B67"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127" w:type="dxa"/>
          </w:tcPr>
          <w:p w:rsidR="00BF4608" w:rsidRPr="00895B67" w:rsidRDefault="00BF4608" w:rsidP="00602995">
            <w:pPr>
              <w:pStyle w:val="ListParagraph"/>
              <w:ind w:left="0" w:firstLine="0"/>
              <w:jc w:val="center"/>
              <w:rPr>
                <w:sz w:val="24"/>
                <w:szCs w:val="24"/>
                <w:rtl/>
                <w:lang w:bidi="fa-IR"/>
              </w:rPr>
            </w:pPr>
            <w:r w:rsidRPr="00895B67">
              <w:rPr>
                <w:rFonts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BF4608" w:rsidTr="00783E67">
        <w:trPr>
          <w:jc w:val="center"/>
        </w:trPr>
        <w:tc>
          <w:tcPr>
            <w:tcW w:w="1821" w:type="dxa"/>
            <w:tcMar>
              <w:left w:w="28" w:type="dxa"/>
              <w:right w:w="28" w:type="dxa"/>
            </w:tcMar>
            <w:vAlign w:val="center"/>
          </w:tcPr>
          <w:p w:rsidR="00BF4608" w:rsidRPr="00895B67" w:rsidRDefault="00BF4608" w:rsidP="00602995">
            <w:pPr>
              <w:pStyle w:val="ListParagraph"/>
              <w:ind w:left="0" w:firstLine="0"/>
              <w:rPr>
                <w:sz w:val="24"/>
                <w:szCs w:val="24"/>
                <w:rtl/>
                <w:lang w:bidi="fa-IR"/>
              </w:rPr>
            </w:pPr>
            <w:r w:rsidRPr="00895B67">
              <w:rPr>
                <w:rFonts w:hint="cs"/>
                <w:sz w:val="24"/>
                <w:szCs w:val="24"/>
                <w:rtl/>
                <w:lang w:bidi="fa-IR"/>
              </w:rPr>
              <w:t>استاد راهنما</w:t>
            </w:r>
            <w:r w:rsidR="008D0ABC">
              <w:rPr>
                <w:rFonts w:hint="cs"/>
                <w:sz w:val="24"/>
                <w:szCs w:val="24"/>
                <w:rtl/>
                <w:lang w:bidi="fa-IR"/>
              </w:rPr>
              <w:t>ی اول</w:t>
            </w:r>
          </w:p>
        </w:tc>
        <w:tc>
          <w:tcPr>
            <w:tcW w:w="2610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127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</w:tr>
      <w:tr w:rsidR="00BF4608" w:rsidTr="00783E67">
        <w:trPr>
          <w:jc w:val="center"/>
        </w:trPr>
        <w:tc>
          <w:tcPr>
            <w:tcW w:w="1821" w:type="dxa"/>
            <w:tcMar>
              <w:left w:w="28" w:type="dxa"/>
              <w:right w:w="28" w:type="dxa"/>
            </w:tcMar>
            <w:vAlign w:val="center"/>
          </w:tcPr>
          <w:p w:rsidR="00BF4608" w:rsidRPr="00895B67" w:rsidRDefault="00BF4608" w:rsidP="00602995">
            <w:pPr>
              <w:pStyle w:val="ListParagraph"/>
              <w:ind w:left="0" w:firstLine="0"/>
              <w:rPr>
                <w:sz w:val="24"/>
                <w:szCs w:val="24"/>
                <w:rtl/>
                <w:lang w:bidi="fa-IR"/>
              </w:rPr>
            </w:pPr>
            <w:r w:rsidRPr="00895B67">
              <w:rPr>
                <w:rFonts w:hint="cs"/>
                <w:sz w:val="24"/>
                <w:szCs w:val="24"/>
                <w:rtl/>
                <w:lang w:bidi="fa-IR"/>
              </w:rPr>
              <w:t>استاد راهنمای دوم</w:t>
            </w:r>
          </w:p>
        </w:tc>
        <w:tc>
          <w:tcPr>
            <w:tcW w:w="2610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127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</w:tr>
      <w:tr w:rsidR="00BF4608" w:rsidTr="00783E67">
        <w:trPr>
          <w:jc w:val="center"/>
        </w:trPr>
        <w:tc>
          <w:tcPr>
            <w:tcW w:w="1821" w:type="dxa"/>
            <w:tcMar>
              <w:left w:w="28" w:type="dxa"/>
              <w:right w:w="28" w:type="dxa"/>
            </w:tcMar>
            <w:vAlign w:val="center"/>
          </w:tcPr>
          <w:p w:rsidR="00BF4608" w:rsidRPr="00895B67" w:rsidRDefault="00BF4608" w:rsidP="00602995">
            <w:pPr>
              <w:pStyle w:val="ListParagraph"/>
              <w:ind w:left="0" w:firstLine="0"/>
              <w:rPr>
                <w:sz w:val="24"/>
                <w:szCs w:val="24"/>
                <w:rtl/>
                <w:lang w:bidi="fa-IR"/>
              </w:rPr>
            </w:pPr>
            <w:r w:rsidRPr="00895B67">
              <w:rPr>
                <w:rFonts w:hint="cs"/>
                <w:sz w:val="24"/>
                <w:szCs w:val="24"/>
                <w:rtl/>
                <w:lang w:bidi="fa-IR"/>
              </w:rPr>
              <w:t>استاد مشاور اول</w:t>
            </w:r>
          </w:p>
        </w:tc>
        <w:tc>
          <w:tcPr>
            <w:tcW w:w="2610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127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</w:tr>
      <w:tr w:rsidR="00BF4608" w:rsidTr="00783E67">
        <w:trPr>
          <w:jc w:val="center"/>
        </w:trPr>
        <w:tc>
          <w:tcPr>
            <w:tcW w:w="1821" w:type="dxa"/>
            <w:tcMar>
              <w:left w:w="28" w:type="dxa"/>
              <w:right w:w="28" w:type="dxa"/>
            </w:tcMar>
            <w:vAlign w:val="center"/>
          </w:tcPr>
          <w:p w:rsidR="00BF4608" w:rsidRPr="00895B67" w:rsidRDefault="00BF4608" w:rsidP="00602995">
            <w:pPr>
              <w:pStyle w:val="ListParagraph"/>
              <w:ind w:left="0" w:firstLine="0"/>
              <w:rPr>
                <w:sz w:val="24"/>
                <w:szCs w:val="24"/>
                <w:rtl/>
                <w:lang w:bidi="fa-IR"/>
              </w:rPr>
            </w:pPr>
            <w:r w:rsidRPr="00895B67">
              <w:rPr>
                <w:rFonts w:hint="cs"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2610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127" w:type="dxa"/>
            <w:tcMar>
              <w:left w:w="28" w:type="dxa"/>
              <w:right w:w="28" w:type="dxa"/>
            </w:tcMar>
            <w:vAlign w:val="center"/>
          </w:tcPr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  <w:p w:rsidR="00BF4608" w:rsidRDefault="00BF4608" w:rsidP="00602995">
            <w:pPr>
              <w:pStyle w:val="ListParagraph"/>
              <w:ind w:left="0" w:firstLine="0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BF4608" w:rsidRDefault="00BF4608" w:rsidP="00BF4608">
      <w:pPr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BF4608" w:rsidRPr="008157C9" w:rsidRDefault="00BF4608" w:rsidP="00BF4608">
      <w:pPr>
        <w:spacing w:before="240"/>
        <w:ind w:firstLine="0"/>
        <w:rPr>
          <w:b/>
          <w:bCs/>
          <w:sz w:val="28"/>
          <w:szCs w:val="28"/>
          <w:rtl/>
          <w:lang w:bidi="fa-IR"/>
        </w:rPr>
      </w:pPr>
      <w:r w:rsidRPr="008157C9">
        <w:rPr>
          <w:rFonts w:hint="cs"/>
          <w:b/>
          <w:bCs/>
          <w:sz w:val="28"/>
          <w:szCs w:val="28"/>
          <w:rtl/>
          <w:lang w:bidi="fa-IR"/>
        </w:rPr>
        <w:t>نظر نهایی گروه:</w:t>
      </w:r>
    </w:p>
    <w:p w:rsidR="00BF4608" w:rsidRPr="00895B67" w:rsidRDefault="00BF4608" w:rsidP="008D0ABC">
      <w:pPr>
        <w:ind w:firstLine="0"/>
        <w:rPr>
          <w:sz w:val="24"/>
          <w:szCs w:val="24"/>
          <w:rtl/>
          <w:lang w:bidi="fa-IR"/>
        </w:rPr>
      </w:pPr>
      <w:r w:rsidRPr="00895B67">
        <w:rPr>
          <w:rFonts w:hint="cs"/>
          <w:sz w:val="24"/>
          <w:szCs w:val="24"/>
          <w:rtl/>
          <w:lang w:bidi="fa-IR"/>
        </w:rPr>
        <w:t>نسخه نهایی پيشنهاد</w:t>
      </w:r>
      <w:r w:rsidR="008D0ABC">
        <w:rPr>
          <w:rFonts w:hint="cs"/>
          <w:sz w:val="24"/>
          <w:szCs w:val="24"/>
          <w:rtl/>
          <w:lang w:bidi="fa-IR"/>
        </w:rPr>
        <w:t>ی</w:t>
      </w:r>
      <w:r w:rsidRPr="00895B67">
        <w:rPr>
          <w:rFonts w:hint="cs"/>
          <w:sz w:val="24"/>
          <w:szCs w:val="24"/>
          <w:rtl/>
          <w:lang w:bidi="fa-IR"/>
        </w:rPr>
        <w:t xml:space="preserve"> مورد تایید است. </w:t>
      </w:r>
    </w:p>
    <w:p w:rsidR="00BF4608" w:rsidRPr="00895B67" w:rsidRDefault="00BF4608" w:rsidP="00BF4608">
      <w:pPr>
        <w:ind w:firstLine="0"/>
        <w:rPr>
          <w:sz w:val="24"/>
          <w:szCs w:val="24"/>
          <w:rtl/>
          <w:lang w:bidi="fa-IR"/>
        </w:rPr>
      </w:pPr>
      <w:r w:rsidRPr="00895B67">
        <w:rPr>
          <w:rFonts w:hint="cs"/>
          <w:sz w:val="24"/>
          <w:szCs w:val="24"/>
          <w:rtl/>
          <w:lang w:bidi="fa-IR"/>
        </w:rPr>
        <w:t xml:space="preserve">        نام و نام خانوادگی مدیر گروه:                                                              امضا:                             تاریخ:</w:t>
      </w:r>
    </w:p>
    <w:p w:rsidR="00BF4608" w:rsidRDefault="00BF4608" w:rsidP="00BF4608">
      <w:pPr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BF4608" w:rsidRPr="008157C9" w:rsidRDefault="00BF4608" w:rsidP="00BF4608">
      <w:pPr>
        <w:ind w:firstLine="0"/>
        <w:rPr>
          <w:b/>
          <w:bCs/>
          <w:sz w:val="28"/>
          <w:szCs w:val="28"/>
          <w:rtl/>
          <w:lang w:bidi="fa-IR"/>
        </w:rPr>
      </w:pPr>
      <w:r w:rsidRPr="008157C9">
        <w:rPr>
          <w:rFonts w:hint="cs"/>
          <w:b/>
          <w:bCs/>
          <w:sz w:val="28"/>
          <w:szCs w:val="28"/>
          <w:rtl/>
          <w:lang w:bidi="fa-IR"/>
        </w:rPr>
        <w:t>نظر نهايي شورای تحصیلات تکمیلی دانشکده:</w:t>
      </w:r>
    </w:p>
    <w:p w:rsidR="00BF4608" w:rsidRPr="00895B67" w:rsidRDefault="008D0ABC" w:rsidP="007F2C11">
      <w:pPr>
        <w:ind w:firstLine="0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موضوع پیشنهادی پژوهش</w:t>
      </w:r>
      <w:r w:rsidR="00BF4608" w:rsidRPr="00895B67">
        <w:rPr>
          <w:rFonts w:hint="cs"/>
          <w:sz w:val="24"/>
          <w:szCs w:val="24"/>
          <w:rtl/>
          <w:lang w:bidi="fa-IR"/>
        </w:rPr>
        <w:t xml:space="preserve"> پایان‌نامه کارشناسی ارشد آقای/خانم ................................................مورد تایید است.</w:t>
      </w:r>
    </w:p>
    <w:p w:rsidR="00BF4608" w:rsidRPr="00895B67" w:rsidRDefault="00BF4608" w:rsidP="00BF4608">
      <w:pPr>
        <w:ind w:firstLine="0"/>
        <w:rPr>
          <w:sz w:val="24"/>
          <w:szCs w:val="24"/>
          <w:rtl/>
          <w:lang w:bidi="fa-IR"/>
        </w:rPr>
      </w:pPr>
    </w:p>
    <w:p w:rsidR="00956EBE" w:rsidRPr="00BF4608" w:rsidRDefault="00BF4608" w:rsidP="00BF4608">
      <w:pPr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95B67">
        <w:rPr>
          <w:rFonts w:hint="cs"/>
          <w:sz w:val="24"/>
          <w:szCs w:val="24"/>
          <w:rtl/>
          <w:lang w:bidi="fa-IR"/>
        </w:rPr>
        <w:t>سرپرست تحصیلات تکمیلی دانشکده:                                                            امضا:                             تاریخ:</w:t>
      </w:r>
    </w:p>
    <w:sectPr w:rsidR="00956EBE" w:rsidRPr="00BF4608" w:rsidSect="00B344D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91" w:rsidRDefault="00D13991" w:rsidP="000F6B11">
      <w:r>
        <w:separator/>
      </w:r>
    </w:p>
  </w:endnote>
  <w:endnote w:type="continuationSeparator" w:id="0">
    <w:p w:rsidR="00D13991" w:rsidRDefault="00D13991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5007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FCA" w:rsidRDefault="00827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51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B34748" w:rsidRDefault="00B34748" w:rsidP="005D571E">
    <w:pPr>
      <w:pStyle w:val="Footer"/>
      <w:ind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91" w:rsidRDefault="00D13991" w:rsidP="000F6B11">
      <w:r>
        <w:separator/>
      </w:r>
    </w:p>
  </w:footnote>
  <w:footnote w:type="continuationSeparator" w:id="0">
    <w:p w:rsidR="00D13991" w:rsidRDefault="00D13991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DA3A06"/>
    <w:multiLevelType w:val="hybridMultilevel"/>
    <w:tmpl w:val="8E4A142E"/>
    <w:lvl w:ilvl="0" w:tplc="D21627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21D0FC9"/>
    <w:multiLevelType w:val="hybridMultilevel"/>
    <w:tmpl w:val="D28A8A90"/>
    <w:lvl w:ilvl="0" w:tplc="81FE7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19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1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D55B5"/>
    <w:rsid w:val="000F2BB3"/>
    <w:rsid w:val="000F440A"/>
    <w:rsid w:val="000F4FF2"/>
    <w:rsid w:val="000F6B11"/>
    <w:rsid w:val="00102445"/>
    <w:rsid w:val="001050D7"/>
    <w:rsid w:val="00106B26"/>
    <w:rsid w:val="00117DF0"/>
    <w:rsid w:val="00127DE1"/>
    <w:rsid w:val="0013153B"/>
    <w:rsid w:val="0013519F"/>
    <w:rsid w:val="001358A6"/>
    <w:rsid w:val="00137316"/>
    <w:rsid w:val="0014459D"/>
    <w:rsid w:val="00154820"/>
    <w:rsid w:val="0015782B"/>
    <w:rsid w:val="001611C9"/>
    <w:rsid w:val="0016143E"/>
    <w:rsid w:val="00171A58"/>
    <w:rsid w:val="00175733"/>
    <w:rsid w:val="00181178"/>
    <w:rsid w:val="00182157"/>
    <w:rsid w:val="001821AE"/>
    <w:rsid w:val="00182365"/>
    <w:rsid w:val="0018703F"/>
    <w:rsid w:val="001955E7"/>
    <w:rsid w:val="00196405"/>
    <w:rsid w:val="001977D4"/>
    <w:rsid w:val="001A51CE"/>
    <w:rsid w:val="001A61D6"/>
    <w:rsid w:val="001A65D3"/>
    <w:rsid w:val="001B5D91"/>
    <w:rsid w:val="001B64CA"/>
    <w:rsid w:val="001C0CE8"/>
    <w:rsid w:val="001C3C43"/>
    <w:rsid w:val="001D3E96"/>
    <w:rsid w:val="001F1DCC"/>
    <w:rsid w:val="001F1EDF"/>
    <w:rsid w:val="001F331B"/>
    <w:rsid w:val="00200A84"/>
    <w:rsid w:val="002129C1"/>
    <w:rsid w:val="00221952"/>
    <w:rsid w:val="002242B1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4B8C"/>
    <w:rsid w:val="002A57AD"/>
    <w:rsid w:val="002A6BB6"/>
    <w:rsid w:val="002B2512"/>
    <w:rsid w:val="002B3696"/>
    <w:rsid w:val="002B405F"/>
    <w:rsid w:val="002C04AF"/>
    <w:rsid w:val="002C39AD"/>
    <w:rsid w:val="002C66E6"/>
    <w:rsid w:val="002D38AD"/>
    <w:rsid w:val="002E21C6"/>
    <w:rsid w:val="002E36FE"/>
    <w:rsid w:val="002F0F7E"/>
    <w:rsid w:val="00300EED"/>
    <w:rsid w:val="00307230"/>
    <w:rsid w:val="003156EE"/>
    <w:rsid w:val="00316E11"/>
    <w:rsid w:val="0032168A"/>
    <w:rsid w:val="00321FC6"/>
    <w:rsid w:val="0032438B"/>
    <w:rsid w:val="00330553"/>
    <w:rsid w:val="00331A10"/>
    <w:rsid w:val="00335F0B"/>
    <w:rsid w:val="00346259"/>
    <w:rsid w:val="00353C24"/>
    <w:rsid w:val="00360693"/>
    <w:rsid w:val="003649AE"/>
    <w:rsid w:val="00364B79"/>
    <w:rsid w:val="003670CE"/>
    <w:rsid w:val="00367FFC"/>
    <w:rsid w:val="00375C18"/>
    <w:rsid w:val="00376D05"/>
    <w:rsid w:val="00390E6A"/>
    <w:rsid w:val="003A19FA"/>
    <w:rsid w:val="003A23E7"/>
    <w:rsid w:val="003A3690"/>
    <w:rsid w:val="003B06CB"/>
    <w:rsid w:val="003B1F3E"/>
    <w:rsid w:val="003B3874"/>
    <w:rsid w:val="003B63E3"/>
    <w:rsid w:val="003C03FD"/>
    <w:rsid w:val="003C4BC4"/>
    <w:rsid w:val="003C5C42"/>
    <w:rsid w:val="003D1BFA"/>
    <w:rsid w:val="003D2CBF"/>
    <w:rsid w:val="003E60C7"/>
    <w:rsid w:val="003E79BC"/>
    <w:rsid w:val="003F4E6D"/>
    <w:rsid w:val="003F6157"/>
    <w:rsid w:val="004014C2"/>
    <w:rsid w:val="00404EB7"/>
    <w:rsid w:val="004066EA"/>
    <w:rsid w:val="004101FC"/>
    <w:rsid w:val="00411AB6"/>
    <w:rsid w:val="00416888"/>
    <w:rsid w:val="00430379"/>
    <w:rsid w:val="00431799"/>
    <w:rsid w:val="00431883"/>
    <w:rsid w:val="0043204E"/>
    <w:rsid w:val="00434DCD"/>
    <w:rsid w:val="00437615"/>
    <w:rsid w:val="00441EB7"/>
    <w:rsid w:val="00444431"/>
    <w:rsid w:val="00462186"/>
    <w:rsid w:val="004630D9"/>
    <w:rsid w:val="00463427"/>
    <w:rsid w:val="00482A7A"/>
    <w:rsid w:val="004850B4"/>
    <w:rsid w:val="00492EE9"/>
    <w:rsid w:val="004B5CD5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5E82"/>
    <w:rsid w:val="004F7D5B"/>
    <w:rsid w:val="00502CD9"/>
    <w:rsid w:val="00503467"/>
    <w:rsid w:val="00514123"/>
    <w:rsid w:val="00522F67"/>
    <w:rsid w:val="0052387D"/>
    <w:rsid w:val="00534773"/>
    <w:rsid w:val="00541F3E"/>
    <w:rsid w:val="00547AA1"/>
    <w:rsid w:val="0055443D"/>
    <w:rsid w:val="0055645E"/>
    <w:rsid w:val="00556F18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579D3"/>
    <w:rsid w:val="00662F27"/>
    <w:rsid w:val="00664AA6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329"/>
    <w:rsid w:val="006B74B2"/>
    <w:rsid w:val="006B794F"/>
    <w:rsid w:val="006C184A"/>
    <w:rsid w:val="006C4E0D"/>
    <w:rsid w:val="006C565F"/>
    <w:rsid w:val="006C660A"/>
    <w:rsid w:val="006D12EA"/>
    <w:rsid w:val="006F2773"/>
    <w:rsid w:val="006F3DB5"/>
    <w:rsid w:val="006F4C70"/>
    <w:rsid w:val="006F5F58"/>
    <w:rsid w:val="00705B63"/>
    <w:rsid w:val="00710812"/>
    <w:rsid w:val="007155D7"/>
    <w:rsid w:val="0072112E"/>
    <w:rsid w:val="00722FFF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73356"/>
    <w:rsid w:val="00783E67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2F48"/>
    <w:rsid w:val="007D5CE2"/>
    <w:rsid w:val="007E1AE2"/>
    <w:rsid w:val="007E3BF3"/>
    <w:rsid w:val="007F2C11"/>
    <w:rsid w:val="007F7519"/>
    <w:rsid w:val="007F7947"/>
    <w:rsid w:val="00801E89"/>
    <w:rsid w:val="0080207A"/>
    <w:rsid w:val="008040D7"/>
    <w:rsid w:val="008157C9"/>
    <w:rsid w:val="0082000F"/>
    <w:rsid w:val="00820360"/>
    <w:rsid w:val="00827FCA"/>
    <w:rsid w:val="00832830"/>
    <w:rsid w:val="00834F0E"/>
    <w:rsid w:val="00837719"/>
    <w:rsid w:val="0084412B"/>
    <w:rsid w:val="00844A60"/>
    <w:rsid w:val="008525EB"/>
    <w:rsid w:val="008632D5"/>
    <w:rsid w:val="00864EB7"/>
    <w:rsid w:val="00870958"/>
    <w:rsid w:val="00884CF2"/>
    <w:rsid w:val="008863C2"/>
    <w:rsid w:val="00891AE0"/>
    <w:rsid w:val="00895B67"/>
    <w:rsid w:val="008A775C"/>
    <w:rsid w:val="008B1AE3"/>
    <w:rsid w:val="008B4488"/>
    <w:rsid w:val="008C0910"/>
    <w:rsid w:val="008D086C"/>
    <w:rsid w:val="008D0ABC"/>
    <w:rsid w:val="008D78EC"/>
    <w:rsid w:val="008E7830"/>
    <w:rsid w:val="008F0F25"/>
    <w:rsid w:val="008F1BA2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56EBE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0CE6"/>
    <w:rsid w:val="009B134C"/>
    <w:rsid w:val="009C1550"/>
    <w:rsid w:val="009C595F"/>
    <w:rsid w:val="009D60D7"/>
    <w:rsid w:val="009E35EB"/>
    <w:rsid w:val="009F3450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5904"/>
    <w:rsid w:val="00A87573"/>
    <w:rsid w:val="00A87F20"/>
    <w:rsid w:val="00A966D3"/>
    <w:rsid w:val="00A97690"/>
    <w:rsid w:val="00A978B4"/>
    <w:rsid w:val="00AB47B1"/>
    <w:rsid w:val="00AC7375"/>
    <w:rsid w:val="00AD1780"/>
    <w:rsid w:val="00AD4F89"/>
    <w:rsid w:val="00AD5E5F"/>
    <w:rsid w:val="00AD6ED4"/>
    <w:rsid w:val="00AE0378"/>
    <w:rsid w:val="00AE0874"/>
    <w:rsid w:val="00AE6C71"/>
    <w:rsid w:val="00B27F13"/>
    <w:rsid w:val="00B32F85"/>
    <w:rsid w:val="00B33AF6"/>
    <w:rsid w:val="00B344D6"/>
    <w:rsid w:val="00B34748"/>
    <w:rsid w:val="00B36DB7"/>
    <w:rsid w:val="00B56B91"/>
    <w:rsid w:val="00B6337A"/>
    <w:rsid w:val="00B63D13"/>
    <w:rsid w:val="00B735F1"/>
    <w:rsid w:val="00B74C29"/>
    <w:rsid w:val="00B75E3C"/>
    <w:rsid w:val="00B76451"/>
    <w:rsid w:val="00B81672"/>
    <w:rsid w:val="00B81940"/>
    <w:rsid w:val="00B87B21"/>
    <w:rsid w:val="00BA2CBF"/>
    <w:rsid w:val="00BA3A48"/>
    <w:rsid w:val="00BA3AC4"/>
    <w:rsid w:val="00BA4E32"/>
    <w:rsid w:val="00BB00B2"/>
    <w:rsid w:val="00BB445D"/>
    <w:rsid w:val="00BB4E0D"/>
    <w:rsid w:val="00BE1C61"/>
    <w:rsid w:val="00BE528F"/>
    <w:rsid w:val="00BF3BF0"/>
    <w:rsid w:val="00BF4608"/>
    <w:rsid w:val="00C00F94"/>
    <w:rsid w:val="00C06E87"/>
    <w:rsid w:val="00C21853"/>
    <w:rsid w:val="00C36060"/>
    <w:rsid w:val="00C40381"/>
    <w:rsid w:val="00C40615"/>
    <w:rsid w:val="00C43FFC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C7747"/>
    <w:rsid w:val="00CD5D3C"/>
    <w:rsid w:val="00CD63FA"/>
    <w:rsid w:val="00CE0311"/>
    <w:rsid w:val="00CE7BA7"/>
    <w:rsid w:val="00CE7D28"/>
    <w:rsid w:val="00CF7785"/>
    <w:rsid w:val="00D0363E"/>
    <w:rsid w:val="00D037D9"/>
    <w:rsid w:val="00D04DEF"/>
    <w:rsid w:val="00D07023"/>
    <w:rsid w:val="00D07B39"/>
    <w:rsid w:val="00D13991"/>
    <w:rsid w:val="00D14B94"/>
    <w:rsid w:val="00D17CBD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027A"/>
    <w:rsid w:val="00DB1BA1"/>
    <w:rsid w:val="00DB6418"/>
    <w:rsid w:val="00DB7549"/>
    <w:rsid w:val="00DC7F2B"/>
    <w:rsid w:val="00DD39AE"/>
    <w:rsid w:val="00DD5FC7"/>
    <w:rsid w:val="00DD6749"/>
    <w:rsid w:val="00DD7A7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87AC9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EE1C4E"/>
    <w:rsid w:val="00EF4FE4"/>
    <w:rsid w:val="00F000D0"/>
    <w:rsid w:val="00F02FC9"/>
    <w:rsid w:val="00F036E0"/>
    <w:rsid w:val="00F05099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90174"/>
    <w:rsid w:val="00F90995"/>
    <w:rsid w:val="00F96F67"/>
    <w:rsid w:val="00FA461C"/>
    <w:rsid w:val="00FA5532"/>
    <w:rsid w:val="00FA5BDB"/>
    <w:rsid w:val="00FA6BC2"/>
    <w:rsid w:val="00FA6D3F"/>
    <w:rsid w:val="00FB0D58"/>
    <w:rsid w:val="00FB0E17"/>
    <w:rsid w:val="00FB29AB"/>
    <w:rsid w:val="00FB2DB9"/>
    <w:rsid w:val="00FB50B3"/>
    <w:rsid w:val="00FB5149"/>
    <w:rsid w:val="00FB771B"/>
    <w:rsid w:val="00FC1C2B"/>
    <w:rsid w:val="00FC70AC"/>
    <w:rsid w:val="00FD3005"/>
    <w:rsid w:val="00FD5EF9"/>
    <w:rsid w:val="00FE20EF"/>
    <w:rsid w:val="00FE3132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0A5F"/>
  <w15:docId w15:val="{AA249050-B60F-46CE-BAAE-F1A8C2B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EE"/>
    <w:pPr>
      <w:bidi/>
      <w:ind w:firstLine="397"/>
      <w:jc w:val="both"/>
    </w:pPr>
    <w:rPr>
      <w:rFonts w:asciiTheme="majorBidi" w:hAnsiTheme="majorBidi" w:cs="B Zar"/>
      <w:sz w:val="22"/>
      <w:szCs w:val="26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an\&#1588;&#1608;&#1585;&#1575;&#1607;&#1575;%20&#1608;%20&#1603;&#1605;&#1610;&#1578;&#1607;%20&#1607;&#1575;\&#1588;&#1608;&#1585;&#1575;&#1610;%20&#1578;%20&#1578;\8_11_99\&#1575;&#1610;&#1585;&#1575;&#1606;&#1583;&#1575;&#1603;\proposal\&#1602;&#1575;&#1604;&#1576;%20&#1711;&#1586;&#1575;&#1585;&#1588;%20&#1662;&#1610;&#1588;&#1606;&#1607;&#1575;&#1583;%20&#1605;&#1608;&#1590;&#1608;&#1593;%20&#1578;&#1581;&#1602;&#1610;&#1602;%20&#1662;&#1575;&#1740;&#1575;&#1606;&#8204;&#1606;&#1575;&#1605;&#1607;%20&#1705;&#1575;&#1585;&#1588;&#1606;&#1575;&#1587;&#1740;%20&#1575;&#1585;&#1588;&#1583;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A352-C111-42E7-9C1D-54B5075E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پایان‌نامه کارشناسی ارشد  .dotx</Template>
  <TotalTime>289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16</cp:revision>
  <cp:lastPrinted>2022-09-13T09:22:00Z</cp:lastPrinted>
  <dcterms:created xsi:type="dcterms:W3CDTF">2022-09-13T04:31:00Z</dcterms:created>
  <dcterms:modified xsi:type="dcterms:W3CDTF">2022-09-13T09:25:00Z</dcterms:modified>
</cp:coreProperties>
</file>